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53FA" w14:textId="77777777" w:rsidR="009878A8" w:rsidRPr="00A7038E" w:rsidRDefault="00EC505B" w:rsidP="009878A8">
      <w:pPr>
        <w:rPr>
          <w:rFonts w:cstheme="minorHAnsi"/>
          <w:b/>
          <w:bCs/>
          <w:sz w:val="22"/>
          <w:szCs w:val="2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72124C6" wp14:editId="1D8C6BD7">
                <wp:simplePos x="0" y="0"/>
                <wp:positionH relativeFrom="column">
                  <wp:posOffset>2366645</wp:posOffset>
                </wp:positionH>
                <wp:positionV relativeFrom="paragraph">
                  <wp:posOffset>-1121970</wp:posOffset>
                </wp:positionV>
                <wp:extent cx="3607435" cy="552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743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6F3E18" w14:textId="77777777" w:rsidR="00A60CE7" w:rsidRPr="00A60CE7" w:rsidRDefault="00074DEB" w:rsidP="00BD210E">
                            <w:pPr>
                              <w:pStyle w:val="Rubrik2FUB"/>
                              <w:spacing w:after="0"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57BA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Namn:</w:t>
                            </w:r>
                            <w:r w:rsidRPr="00957BA6">
                              <w:rPr>
                                <w:rStyle w:val="Formatmall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BADE262" w14:textId="77777777" w:rsidR="00957BA6" w:rsidRPr="00957BA6" w:rsidRDefault="005C2DA3" w:rsidP="00BD210E">
                            <w:pPr>
                              <w:pStyle w:val="Rubrik2FUB"/>
                              <w:spacing w:after="0" w:line="276" w:lineRule="auto"/>
                              <w:jc w:val="both"/>
                              <w:rPr>
                                <w:rStyle w:val="Formatmall2"/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Ifyllt av</w:t>
                            </w:r>
                            <w:r w:rsidR="00074DEB" w:rsidRPr="00957BA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28D27DE7" w14:textId="77777777" w:rsidR="00074DEB" w:rsidRPr="00957BA6" w:rsidRDefault="00074DEB" w:rsidP="00074DEB">
                            <w:pPr>
                              <w:pStyle w:val="Rubrik2FUB"/>
                              <w:spacing w:after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124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35pt;margin-top:-88.35pt;width:284.05pt;height:43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" fillcolor="white [3201]" stroked="f" strokeweight=".5pt">
                <v:textbox>
                  <w:txbxContent>
                    <w:p w14:paraId="096F3E18" w14:textId="77777777" w:rsidR="00A60CE7" w:rsidRPr="00A60CE7" w:rsidRDefault="00074DEB" w:rsidP="00BD210E">
                      <w:pPr>
                        <w:pStyle w:val="Rubrik2FUB"/>
                        <w:spacing w:after="0"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957BA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Namn:</w:t>
                      </w:r>
                      <w:r w:rsidRPr="00957BA6">
                        <w:rPr>
                          <w:rStyle w:val="Formatmall2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BADE262" w14:textId="77777777" w:rsidR="00957BA6" w:rsidRPr="00957BA6" w:rsidRDefault="005C2DA3" w:rsidP="00BD210E">
                      <w:pPr>
                        <w:pStyle w:val="Rubrik2FUB"/>
                        <w:spacing w:after="0" w:line="276" w:lineRule="auto"/>
                        <w:jc w:val="both"/>
                        <w:rPr>
                          <w:rStyle w:val="Formatmall2"/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Ifyllt av</w:t>
                      </w:r>
                      <w:r w:rsidR="00074DEB" w:rsidRPr="00957BA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28D27DE7" w14:textId="77777777" w:rsidR="00074DEB" w:rsidRPr="00957BA6" w:rsidRDefault="00074DEB" w:rsidP="00074DEB">
                      <w:pPr>
                        <w:pStyle w:val="Rubrik2FUB"/>
                        <w:spacing w:after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rutnt"/>
        <w:tblW w:w="15726" w:type="dxa"/>
        <w:tblInd w:w="-292" w:type="dxa"/>
        <w:tblBorders>
          <w:top w:val="none" w:sz="0" w:space="0" w:color="auto"/>
          <w:bottom w:val="single" w:sz="4" w:space="0" w:color="FFFF00"/>
        </w:tblBorders>
        <w:tblLook w:val="04A0" w:firstRow="1" w:lastRow="0" w:firstColumn="1" w:lastColumn="0" w:noHBand="0" w:noVBand="1"/>
      </w:tblPr>
      <w:tblGrid>
        <w:gridCol w:w="3975"/>
        <w:gridCol w:w="3969"/>
        <w:gridCol w:w="3685"/>
        <w:gridCol w:w="4097"/>
      </w:tblGrid>
      <w:tr w:rsidR="005E613E" w:rsidRPr="00A7038E" w14:paraId="6ED7DC89" w14:textId="77777777" w:rsidTr="005E613E">
        <w:trPr>
          <w:trHeight w:val="629"/>
        </w:trPr>
        <w:tc>
          <w:tcPr>
            <w:tcW w:w="3975" w:type="dxa"/>
            <w:tcBorders>
              <w:top w:val="nil"/>
              <w:left w:val="nil"/>
            </w:tcBorders>
          </w:tcPr>
          <w:p w14:paraId="09FA5891" w14:textId="77777777" w:rsidR="005E613E" w:rsidRPr="00A7038E" w:rsidRDefault="005C2DA3" w:rsidP="00CB1C2E">
            <w:pPr>
              <w:autoSpaceDE w:val="0"/>
              <w:autoSpaceDN w:val="0"/>
              <w:adjustRightInd w:val="0"/>
              <w:ind w:left="170"/>
              <w:rPr>
                <w:rFonts w:asciiTheme="minorHAnsi" w:hAnsiTheme="minorHAnsi"/>
              </w:rPr>
            </w:pPr>
            <w:r w:rsidRPr="005C2DA3">
              <w:rPr>
                <w:rFonts w:asciiTheme="minorHAnsi" w:hAnsiTheme="minorHAnsi"/>
                <w:b/>
              </w:rPr>
              <w:t>Vad</w:t>
            </w:r>
            <w:r w:rsidR="00BB7B8F">
              <w:rPr>
                <w:rFonts w:asciiTheme="minorHAnsi" w:hAnsiTheme="minorHAnsi"/>
                <w:b/>
              </w:rPr>
              <w:t xml:space="preserve"> gör</w:t>
            </w:r>
            <w:r w:rsidRPr="005C2DA3">
              <w:rPr>
                <w:rFonts w:asciiTheme="minorHAnsi" w:hAnsiTheme="minorHAnsi"/>
                <w:b/>
              </w:rPr>
              <w:t xml:space="preserve"> personen</w:t>
            </w:r>
            <w:r w:rsidR="00763A9A">
              <w:rPr>
                <w:b/>
              </w:rPr>
              <w:t>?</w:t>
            </w:r>
            <w:r>
              <w:rPr>
                <w:b/>
              </w:rPr>
              <w:br/>
            </w:r>
            <w:r w:rsidRPr="005C2DA3">
              <w:t>Signaler i form av ljud, gester, handlingar, mm</w:t>
            </w:r>
            <w:r w:rsidRPr="005C2DA3">
              <w:rPr>
                <w:b/>
                <w:noProof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642475BC" w14:textId="77777777" w:rsidR="005E613E" w:rsidRPr="00A7038E" w:rsidRDefault="005C2DA3" w:rsidP="00CB1C2E">
            <w:pPr>
              <w:autoSpaceDE w:val="0"/>
              <w:autoSpaceDN w:val="0"/>
              <w:adjustRightInd w:val="0"/>
              <w:ind w:left="170"/>
              <w:rPr>
                <w:rFonts w:asciiTheme="minorHAnsi" w:hAnsiTheme="minorHAnsi"/>
                <w:b/>
                <w:bCs w:val="0"/>
              </w:rPr>
            </w:pPr>
            <w:r w:rsidRPr="005C2DA3">
              <w:rPr>
                <w:rFonts w:asciiTheme="minorHAnsi" w:hAnsiTheme="minorHAnsi"/>
                <w:b/>
              </w:rPr>
              <w:t xml:space="preserve">I vilken situation? </w:t>
            </w:r>
            <w:r>
              <w:rPr>
                <w:rFonts w:asciiTheme="minorHAnsi" w:hAnsiTheme="minorHAnsi"/>
                <w:b/>
              </w:rPr>
              <w:br/>
            </w:r>
            <w:r w:rsidRPr="005C2DA3">
              <w:rPr>
                <w:rFonts w:asciiTheme="minorHAnsi" w:hAnsiTheme="minorHAnsi"/>
              </w:rPr>
              <w:t>Specifik situation signalen används</w:t>
            </w:r>
            <w:r w:rsidR="000C7438">
              <w:rPr>
                <w:rFonts w:asciiTheme="minorHAnsi" w:hAnsiTheme="minorHAnsi"/>
              </w:rPr>
              <w:t xml:space="preserve"> i</w:t>
            </w:r>
          </w:p>
        </w:tc>
        <w:tc>
          <w:tcPr>
            <w:tcW w:w="3685" w:type="dxa"/>
            <w:tcBorders>
              <w:top w:val="nil"/>
            </w:tcBorders>
          </w:tcPr>
          <w:p w14:paraId="65C59CF0" w14:textId="77777777" w:rsidR="005E613E" w:rsidRPr="00A7038E" w:rsidRDefault="005C2DA3" w:rsidP="00763A9A">
            <w:pPr>
              <w:ind w:left="170"/>
              <w:rPr>
                <w:rFonts w:asciiTheme="minorHAnsi" w:hAnsiTheme="minorHAnsi"/>
                <w:b/>
                <w:bCs w:val="0"/>
              </w:rPr>
            </w:pPr>
            <w:r w:rsidRPr="005C2DA3">
              <w:rPr>
                <w:rFonts w:asciiTheme="minorHAnsi" w:hAnsiTheme="minorHAnsi"/>
                <w:b/>
              </w:rPr>
              <w:t>Betydelse</w:t>
            </w:r>
            <w:r w:rsidR="00763A9A">
              <w:rPr>
                <w:rFonts w:asciiTheme="minorHAnsi" w:hAnsiTheme="minorHAnsi"/>
                <w:b/>
              </w:rPr>
              <w:t xml:space="preserve"> - </w:t>
            </w:r>
            <w:r w:rsidRPr="005C2DA3">
              <w:rPr>
                <w:rFonts w:asciiTheme="minorHAnsi" w:hAnsiTheme="minorHAnsi"/>
              </w:rPr>
              <w:t>Hur tolkar du signalen?</w:t>
            </w:r>
          </w:p>
        </w:tc>
        <w:tc>
          <w:tcPr>
            <w:tcW w:w="4097" w:type="dxa"/>
            <w:tcBorders>
              <w:top w:val="nil"/>
              <w:right w:val="nil"/>
            </w:tcBorders>
            <w:shd w:val="clear" w:color="auto" w:fill="auto"/>
          </w:tcPr>
          <w:p w14:paraId="692295C0" w14:textId="77777777" w:rsidR="005E613E" w:rsidRPr="00A7038E" w:rsidRDefault="005C2DA3" w:rsidP="00763A9A">
            <w:pPr>
              <w:ind w:left="170"/>
              <w:rPr>
                <w:rFonts w:asciiTheme="minorHAnsi" w:hAnsiTheme="minorHAnsi"/>
                <w:b/>
                <w:bCs w:val="0"/>
              </w:rPr>
            </w:pPr>
            <w:r w:rsidRPr="005C2DA3">
              <w:rPr>
                <w:rFonts w:asciiTheme="minorHAnsi" w:hAnsiTheme="minorHAnsi"/>
                <w:b/>
              </w:rPr>
              <w:t xml:space="preserve">Respons </w:t>
            </w:r>
            <w:r w:rsidR="00763A9A">
              <w:rPr>
                <w:rFonts w:asciiTheme="minorHAnsi" w:hAnsiTheme="minorHAnsi"/>
                <w:b/>
              </w:rPr>
              <w:t xml:space="preserve">- </w:t>
            </w:r>
            <w:r w:rsidRPr="005C2DA3">
              <w:rPr>
                <w:rFonts w:asciiTheme="minorHAnsi" w:hAnsiTheme="minorHAnsi"/>
              </w:rPr>
              <w:t>Hur bekräftar du</w:t>
            </w:r>
            <w:r w:rsidRPr="005C2DA3">
              <w:rPr>
                <w:rStyle w:val="Kommentarsreferens"/>
                <w:rFonts w:asciiTheme="minorHAnsi" w:hAnsiTheme="minorHAnsi"/>
                <w:sz w:val="22"/>
                <w:szCs w:val="22"/>
              </w:rPr>
              <w:t xml:space="preserve"> s</w:t>
            </w:r>
            <w:r w:rsidRPr="005C2DA3">
              <w:rPr>
                <w:rFonts w:asciiTheme="minorHAnsi" w:hAnsiTheme="minorHAnsi"/>
              </w:rPr>
              <w:t>ignalen?</w:t>
            </w:r>
            <w:r w:rsidRPr="00885721">
              <w:rPr>
                <w:sz w:val="20"/>
                <w:szCs w:val="20"/>
              </w:rPr>
              <w:t xml:space="preserve"> </w:t>
            </w:r>
          </w:p>
        </w:tc>
      </w:tr>
      <w:tr w:rsidR="00860494" w:rsidRPr="00A7038E" w14:paraId="663C2BC1" w14:textId="77777777" w:rsidTr="00C90F52">
        <w:trPr>
          <w:trHeight w:val="454"/>
        </w:trPr>
        <w:tc>
          <w:tcPr>
            <w:tcW w:w="3975" w:type="dxa"/>
            <w:tcBorders>
              <w:left w:val="nil"/>
            </w:tcBorders>
          </w:tcPr>
          <w:p w14:paraId="6A346249" w14:textId="77777777" w:rsidR="00860494" w:rsidRPr="001D737C" w:rsidRDefault="00DA7599" w:rsidP="00DA7599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bookmarkStart w:id="0" w:name="_Hlk67408267"/>
            <w:r w:rsidRPr="001D737C">
              <w:rPr>
                <w:i/>
                <w:iCs/>
                <w:color w:val="767171" w:themeColor="background2" w:themeShade="80"/>
                <w:sz w:val="20"/>
                <w:szCs w:val="20"/>
              </w:rPr>
              <w:t>Gungar fram och tillbaka</w:t>
            </w:r>
            <w:r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1D737C">
              <w:rPr>
                <w:i/>
                <w:iCs/>
                <w:color w:val="767171" w:themeColor="background2" w:themeShade="80"/>
                <w:sz w:val="20"/>
                <w:szCs w:val="20"/>
              </w:rPr>
              <w:t>i kroppen</w:t>
            </w:r>
            <w:r w:rsidR="000E5998">
              <w:rPr>
                <w:i/>
                <w:iCs/>
                <w:color w:val="767171" w:themeColor="background2" w:themeShade="80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F1F6F7"/>
          </w:tcPr>
          <w:p w14:paraId="76AB87B9" w14:textId="77777777" w:rsidR="00860494" w:rsidRPr="001D737C" w:rsidRDefault="002F65EF" w:rsidP="00860494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color w:val="767171" w:themeColor="background2" w:themeShade="80"/>
                <w:sz w:val="20"/>
                <w:szCs w:val="20"/>
              </w:rPr>
            </w:pPr>
            <w:r>
              <w:rPr>
                <w:i/>
                <w:iCs/>
                <w:color w:val="767171" w:themeColor="background2" w:themeShade="80"/>
                <w:sz w:val="20"/>
                <w:szCs w:val="20"/>
              </w:rPr>
              <w:t>N</w:t>
            </w:r>
            <w:r w:rsidR="00DA7599" w:rsidRPr="001D737C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är </w:t>
            </w:r>
            <w:r>
              <w:rPr>
                <w:i/>
                <w:iCs/>
                <w:color w:val="767171" w:themeColor="background2" w:themeShade="80"/>
                <w:sz w:val="20"/>
                <w:szCs w:val="20"/>
              </w:rPr>
              <w:t>musiken</w:t>
            </w:r>
            <w:r w:rsidR="00DA7599" w:rsidRPr="001D737C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767171" w:themeColor="background2" w:themeShade="80"/>
                <w:sz w:val="20"/>
                <w:szCs w:val="20"/>
              </w:rPr>
              <w:t>tar slut.</w:t>
            </w:r>
          </w:p>
        </w:tc>
        <w:tc>
          <w:tcPr>
            <w:tcW w:w="3685" w:type="dxa"/>
          </w:tcPr>
          <w:p w14:paraId="2D82B20E" w14:textId="77777777" w:rsidR="00860494" w:rsidRPr="001D737C" w:rsidRDefault="00DA7599" w:rsidP="00860494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1D737C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Att hon </w:t>
            </w:r>
            <w:r w:rsidR="00EF31B4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tycker om musiken och </w:t>
            </w:r>
            <w:r w:rsidRPr="001D737C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vill höra </w:t>
            </w:r>
            <w:r w:rsidR="00EF31B4">
              <w:rPr>
                <w:i/>
                <w:iCs/>
                <w:color w:val="767171" w:themeColor="background2" w:themeShade="80"/>
                <w:sz w:val="20"/>
                <w:szCs w:val="20"/>
              </w:rPr>
              <w:t>den</w:t>
            </w:r>
            <w:r w:rsidR="002F65EF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igen</w:t>
            </w:r>
            <w:r w:rsidRPr="001D737C">
              <w:rPr>
                <w:i/>
                <w:iCs/>
                <w:color w:val="767171" w:themeColor="background2" w:themeShade="80"/>
                <w:sz w:val="20"/>
                <w:szCs w:val="20"/>
              </w:rPr>
              <w:t>.</w:t>
            </w:r>
          </w:p>
        </w:tc>
        <w:tc>
          <w:tcPr>
            <w:tcW w:w="4097" w:type="dxa"/>
            <w:tcBorders>
              <w:right w:val="nil"/>
            </w:tcBorders>
            <w:shd w:val="clear" w:color="auto" w:fill="F1F6F7"/>
          </w:tcPr>
          <w:p w14:paraId="09F581A8" w14:textId="77777777" w:rsidR="00DA7599" w:rsidRDefault="00DA7599" w:rsidP="00DA7599">
            <w:pPr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Gör taktilt tecken för musik och säger; ”musik”. </w:t>
            </w:r>
          </w:p>
          <w:p w14:paraId="2A7BB0D9" w14:textId="77777777" w:rsidR="00860494" w:rsidRPr="00AB4DBE" w:rsidRDefault="00DA7599" w:rsidP="00DA7599">
            <w:pPr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  <w:t>Sätter sedan på ny musik.</w:t>
            </w:r>
          </w:p>
        </w:tc>
      </w:tr>
      <w:bookmarkEnd w:id="0"/>
      <w:tr w:rsidR="00860494" w:rsidRPr="00A7038E" w14:paraId="67C582D8" w14:textId="77777777" w:rsidTr="00BC6EBD">
        <w:trPr>
          <w:trHeight w:val="567"/>
        </w:trPr>
        <w:tc>
          <w:tcPr>
            <w:tcW w:w="3975" w:type="dxa"/>
            <w:tcBorders>
              <w:left w:val="nil"/>
            </w:tcBorders>
          </w:tcPr>
          <w:p w14:paraId="2D676A6C" w14:textId="77777777" w:rsidR="00860494" w:rsidRPr="006779C3" w:rsidRDefault="00860494" w:rsidP="00860494">
            <w:pPr>
              <w:autoSpaceDE w:val="0"/>
              <w:autoSpaceDN w:val="0"/>
              <w:adjustRightInd w:val="0"/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1F6F7"/>
          </w:tcPr>
          <w:p w14:paraId="736A8CDE" w14:textId="77777777" w:rsidR="00DA7599" w:rsidRPr="00DA7599" w:rsidRDefault="00DA7599" w:rsidP="00394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59AB2678" w14:textId="77777777" w:rsidR="00860494" w:rsidRPr="006779C3" w:rsidRDefault="00860494" w:rsidP="00860494">
            <w:pPr>
              <w:autoSpaceDE w:val="0"/>
              <w:autoSpaceDN w:val="0"/>
              <w:adjustRightInd w:val="0"/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4097" w:type="dxa"/>
            <w:tcBorders>
              <w:right w:val="nil"/>
            </w:tcBorders>
            <w:shd w:val="clear" w:color="auto" w:fill="F1F6F7"/>
          </w:tcPr>
          <w:p w14:paraId="15EFB352" w14:textId="77777777" w:rsidR="003942AB" w:rsidRPr="006779C3" w:rsidRDefault="003942AB" w:rsidP="003942AB">
            <w:pPr>
              <w:autoSpaceDE w:val="0"/>
              <w:autoSpaceDN w:val="0"/>
              <w:adjustRightInd w:val="0"/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27BF0F95" w14:textId="77777777" w:rsidR="00860494" w:rsidRPr="006779C3" w:rsidRDefault="00860494" w:rsidP="00DA7599">
            <w:pPr>
              <w:autoSpaceDE w:val="0"/>
              <w:autoSpaceDN w:val="0"/>
              <w:adjustRightInd w:val="0"/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</w:tc>
      </w:tr>
      <w:tr w:rsidR="00860494" w:rsidRPr="00A7038E" w14:paraId="4188C9F3" w14:textId="77777777" w:rsidTr="00BC6EBD">
        <w:trPr>
          <w:trHeight w:val="567"/>
        </w:trPr>
        <w:tc>
          <w:tcPr>
            <w:tcW w:w="3975" w:type="dxa"/>
            <w:tcBorders>
              <w:left w:val="nil"/>
            </w:tcBorders>
          </w:tcPr>
          <w:p w14:paraId="1F398FC2" w14:textId="77777777" w:rsidR="00860494" w:rsidRDefault="00860494" w:rsidP="00860494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shd w:val="clear" w:color="auto" w:fill="F1F6F7"/>
          </w:tcPr>
          <w:p w14:paraId="7E4CBF8B" w14:textId="77777777" w:rsidR="00860494" w:rsidRDefault="00860494" w:rsidP="00860494">
            <w:pPr>
              <w:autoSpaceDE w:val="0"/>
              <w:autoSpaceDN w:val="0"/>
              <w:adjustRightInd w:val="0"/>
            </w:pPr>
          </w:p>
        </w:tc>
        <w:tc>
          <w:tcPr>
            <w:tcW w:w="3685" w:type="dxa"/>
          </w:tcPr>
          <w:p w14:paraId="615D2EEE" w14:textId="77777777" w:rsidR="00860494" w:rsidRDefault="00860494" w:rsidP="00860494">
            <w:pPr>
              <w:autoSpaceDE w:val="0"/>
              <w:autoSpaceDN w:val="0"/>
              <w:adjustRightInd w:val="0"/>
            </w:pPr>
          </w:p>
        </w:tc>
        <w:tc>
          <w:tcPr>
            <w:tcW w:w="4097" w:type="dxa"/>
            <w:tcBorders>
              <w:right w:val="nil"/>
            </w:tcBorders>
            <w:shd w:val="clear" w:color="auto" w:fill="F1F6F7"/>
          </w:tcPr>
          <w:p w14:paraId="4EDE4EFB" w14:textId="77777777" w:rsidR="00860494" w:rsidRPr="00A7038E" w:rsidRDefault="00860494" w:rsidP="00860494">
            <w:pPr>
              <w:autoSpaceDE w:val="0"/>
              <w:autoSpaceDN w:val="0"/>
              <w:adjustRightInd w:val="0"/>
            </w:pPr>
          </w:p>
        </w:tc>
      </w:tr>
      <w:tr w:rsidR="00860494" w:rsidRPr="00A7038E" w14:paraId="47457465" w14:textId="77777777" w:rsidTr="00BC6EBD">
        <w:trPr>
          <w:trHeight w:val="567"/>
        </w:trPr>
        <w:tc>
          <w:tcPr>
            <w:tcW w:w="3975" w:type="dxa"/>
            <w:tcBorders>
              <w:left w:val="nil"/>
            </w:tcBorders>
          </w:tcPr>
          <w:p w14:paraId="37B85628" w14:textId="77777777" w:rsidR="00860494" w:rsidRDefault="00860494" w:rsidP="00860494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shd w:val="clear" w:color="auto" w:fill="F1F6F7"/>
          </w:tcPr>
          <w:p w14:paraId="35CDFF12" w14:textId="77777777" w:rsidR="00860494" w:rsidRPr="00BD210E" w:rsidRDefault="00860494" w:rsidP="00860494">
            <w:pPr>
              <w:tabs>
                <w:tab w:val="left" w:pos="2990"/>
              </w:tabs>
            </w:pPr>
            <w:r>
              <w:tab/>
            </w:r>
          </w:p>
        </w:tc>
        <w:tc>
          <w:tcPr>
            <w:tcW w:w="3685" w:type="dxa"/>
          </w:tcPr>
          <w:p w14:paraId="3ABF1468" w14:textId="77777777" w:rsidR="00860494" w:rsidRDefault="00860494" w:rsidP="00860494">
            <w:pPr>
              <w:autoSpaceDE w:val="0"/>
              <w:autoSpaceDN w:val="0"/>
              <w:adjustRightInd w:val="0"/>
            </w:pPr>
          </w:p>
        </w:tc>
        <w:tc>
          <w:tcPr>
            <w:tcW w:w="4097" w:type="dxa"/>
            <w:tcBorders>
              <w:right w:val="nil"/>
            </w:tcBorders>
            <w:shd w:val="clear" w:color="auto" w:fill="F1F6F7"/>
          </w:tcPr>
          <w:p w14:paraId="4F7E9C78" w14:textId="77777777" w:rsidR="00860494" w:rsidRPr="00A7038E" w:rsidRDefault="00860494" w:rsidP="0086049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860494" w:rsidRPr="00A7038E" w14:paraId="56B2D30B" w14:textId="77777777" w:rsidTr="00BC6EBD">
        <w:trPr>
          <w:trHeight w:val="567"/>
        </w:trPr>
        <w:tc>
          <w:tcPr>
            <w:tcW w:w="3975" w:type="dxa"/>
            <w:tcBorders>
              <w:left w:val="nil"/>
            </w:tcBorders>
          </w:tcPr>
          <w:p w14:paraId="4E8F2780" w14:textId="77777777" w:rsidR="00860494" w:rsidRDefault="00860494" w:rsidP="00860494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shd w:val="clear" w:color="auto" w:fill="F1F6F7"/>
          </w:tcPr>
          <w:p w14:paraId="64EB270D" w14:textId="77777777" w:rsidR="00860494" w:rsidRDefault="00860494" w:rsidP="00860494">
            <w:pPr>
              <w:autoSpaceDE w:val="0"/>
              <w:autoSpaceDN w:val="0"/>
              <w:adjustRightInd w:val="0"/>
            </w:pPr>
          </w:p>
        </w:tc>
        <w:tc>
          <w:tcPr>
            <w:tcW w:w="3685" w:type="dxa"/>
          </w:tcPr>
          <w:p w14:paraId="2C45F77D" w14:textId="77777777" w:rsidR="00860494" w:rsidRDefault="00860494" w:rsidP="00860494">
            <w:pPr>
              <w:autoSpaceDE w:val="0"/>
              <w:autoSpaceDN w:val="0"/>
              <w:adjustRightInd w:val="0"/>
            </w:pPr>
          </w:p>
        </w:tc>
        <w:tc>
          <w:tcPr>
            <w:tcW w:w="4097" w:type="dxa"/>
            <w:tcBorders>
              <w:right w:val="nil"/>
            </w:tcBorders>
            <w:shd w:val="clear" w:color="auto" w:fill="F1F6F7"/>
          </w:tcPr>
          <w:p w14:paraId="1334411E" w14:textId="77777777" w:rsidR="00860494" w:rsidRPr="00A7038E" w:rsidRDefault="00860494" w:rsidP="00860494">
            <w:pPr>
              <w:autoSpaceDE w:val="0"/>
              <w:autoSpaceDN w:val="0"/>
              <w:adjustRightInd w:val="0"/>
            </w:pPr>
          </w:p>
        </w:tc>
      </w:tr>
      <w:tr w:rsidR="00860494" w:rsidRPr="00A7038E" w14:paraId="20033F4C" w14:textId="77777777" w:rsidTr="00BC6EBD">
        <w:trPr>
          <w:trHeight w:val="567"/>
        </w:trPr>
        <w:tc>
          <w:tcPr>
            <w:tcW w:w="3975" w:type="dxa"/>
            <w:tcBorders>
              <w:left w:val="nil"/>
            </w:tcBorders>
          </w:tcPr>
          <w:p w14:paraId="25574136" w14:textId="77777777" w:rsidR="00860494" w:rsidRDefault="00860494" w:rsidP="00860494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shd w:val="clear" w:color="auto" w:fill="F1F6F7"/>
          </w:tcPr>
          <w:p w14:paraId="1F6D83E5" w14:textId="77777777" w:rsidR="00860494" w:rsidRDefault="00860494" w:rsidP="00860494">
            <w:pPr>
              <w:autoSpaceDE w:val="0"/>
              <w:autoSpaceDN w:val="0"/>
              <w:adjustRightInd w:val="0"/>
            </w:pPr>
          </w:p>
        </w:tc>
        <w:tc>
          <w:tcPr>
            <w:tcW w:w="3685" w:type="dxa"/>
          </w:tcPr>
          <w:p w14:paraId="4769A269" w14:textId="77777777" w:rsidR="00860494" w:rsidRDefault="00860494" w:rsidP="00860494">
            <w:pPr>
              <w:autoSpaceDE w:val="0"/>
              <w:autoSpaceDN w:val="0"/>
              <w:adjustRightInd w:val="0"/>
            </w:pPr>
          </w:p>
        </w:tc>
        <w:tc>
          <w:tcPr>
            <w:tcW w:w="4097" w:type="dxa"/>
            <w:tcBorders>
              <w:right w:val="nil"/>
            </w:tcBorders>
            <w:shd w:val="clear" w:color="auto" w:fill="F1F6F7"/>
          </w:tcPr>
          <w:p w14:paraId="3A887527" w14:textId="77777777" w:rsidR="00860494" w:rsidRPr="00A7038E" w:rsidRDefault="00860494" w:rsidP="00860494">
            <w:pPr>
              <w:autoSpaceDE w:val="0"/>
              <w:autoSpaceDN w:val="0"/>
              <w:adjustRightInd w:val="0"/>
            </w:pPr>
          </w:p>
        </w:tc>
      </w:tr>
      <w:tr w:rsidR="00860494" w:rsidRPr="00A7038E" w14:paraId="68A68283" w14:textId="77777777" w:rsidTr="00BC6EBD">
        <w:trPr>
          <w:trHeight w:val="567"/>
        </w:trPr>
        <w:tc>
          <w:tcPr>
            <w:tcW w:w="3975" w:type="dxa"/>
            <w:tcBorders>
              <w:left w:val="nil"/>
            </w:tcBorders>
          </w:tcPr>
          <w:p w14:paraId="37A01031" w14:textId="77777777" w:rsidR="00860494" w:rsidRDefault="00860494" w:rsidP="00860494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shd w:val="clear" w:color="auto" w:fill="F1F6F7"/>
          </w:tcPr>
          <w:p w14:paraId="1299E984" w14:textId="77777777" w:rsidR="00860494" w:rsidRDefault="00860494" w:rsidP="00860494">
            <w:pPr>
              <w:autoSpaceDE w:val="0"/>
              <w:autoSpaceDN w:val="0"/>
              <w:adjustRightInd w:val="0"/>
            </w:pPr>
          </w:p>
        </w:tc>
        <w:tc>
          <w:tcPr>
            <w:tcW w:w="3685" w:type="dxa"/>
          </w:tcPr>
          <w:p w14:paraId="35A02BE5" w14:textId="77777777" w:rsidR="00860494" w:rsidRDefault="006C260F" w:rsidP="0086049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4097" w:type="dxa"/>
            <w:tcBorders>
              <w:right w:val="nil"/>
            </w:tcBorders>
            <w:shd w:val="clear" w:color="auto" w:fill="F1F6F7"/>
          </w:tcPr>
          <w:p w14:paraId="5CC0B9D8" w14:textId="77777777" w:rsidR="00860494" w:rsidRPr="00A7038E" w:rsidRDefault="00860494" w:rsidP="00860494">
            <w:pPr>
              <w:autoSpaceDE w:val="0"/>
              <w:autoSpaceDN w:val="0"/>
              <w:adjustRightInd w:val="0"/>
            </w:pPr>
          </w:p>
        </w:tc>
      </w:tr>
      <w:tr w:rsidR="00860494" w:rsidRPr="00A7038E" w14:paraId="5B7321AA" w14:textId="77777777" w:rsidTr="00AB4DBE">
        <w:trPr>
          <w:trHeight w:val="567"/>
        </w:trPr>
        <w:tc>
          <w:tcPr>
            <w:tcW w:w="3975" w:type="dxa"/>
            <w:tcBorders>
              <w:left w:val="nil"/>
            </w:tcBorders>
          </w:tcPr>
          <w:p w14:paraId="56E9BCC5" w14:textId="77777777" w:rsidR="00860494" w:rsidRDefault="00860494" w:rsidP="00860494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shd w:val="clear" w:color="auto" w:fill="F1F6F7"/>
          </w:tcPr>
          <w:p w14:paraId="5FFBC1F5" w14:textId="77777777" w:rsidR="00860494" w:rsidRDefault="00860494" w:rsidP="00860494">
            <w:pPr>
              <w:autoSpaceDE w:val="0"/>
              <w:autoSpaceDN w:val="0"/>
              <w:adjustRightInd w:val="0"/>
            </w:pPr>
          </w:p>
        </w:tc>
        <w:tc>
          <w:tcPr>
            <w:tcW w:w="3685" w:type="dxa"/>
          </w:tcPr>
          <w:p w14:paraId="584CBF86" w14:textId="77777777" w:rsidR="00860494" w:rsidRDefault="00860494" w:rsidP="00860494">
            <w:pPr>
              <w:autoSpaceDE w:val="0"/>
              <w:autoSpaceDN w:val="0"/>
              <w:adjustRightInd w:val="0"/>
            </w:pPr>
          </w:p>
        </w:tc>
        <w:tc>
          <w:tcPr>
            <w:tcW w:w="4097" w:type="dxa"/>
            <w:tcBorders>
              <w:right w:val="nil"/>
            </w:tcBorders>
            <w:shd w:val="clear" w:color="auto" w:fill="F1F6F7"/>
          </w:tcPr>
          <w:p w14:paraId="135C6A9F" w14:textId="77777777" w:rsidR="00860494" w:rsidRPr="00A7038E" w:rsidRDefault="00860494" w:rsidP="00860494">
            <w:pPr>
              <w:autoSpaceDE w:val="0"/>
              <w:autoSpaceDN w:val="0"/>
              <w:adjustRightInd w:val="0"/>
            </w:pPr>
          </w:p>
        </w:tc>
      </w:tr>
      <w:tr w:rsidR="00860494" w:rsidRPr="00A7038E" w14:paraId="6699EBDE" w14:textId="77777777" w:rsidTr="00584BFD">
        <w:trPr>
          <w:trHeight w:val="567"/>
        </w:trPr>
        <w:tc>
          <w:tcPr>
            <w:tcW w:w="3975" w:type="dxa"/>
            <w:tcBorders>
              <w:left w:val="nil"/>
            </w:tcBorders>
          </w:tcPr>
          <w:p w14:paraId="6ADF50AB" w14:textId="77777777" w:rsidR="00860494" w:rsidRDefault="00860494" w:rsidP="00860494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shd w:val="clear" w:color="auto" w:fill="F1F6F7"/>
          </w:tcPr>
          <w:p w14:paraId="1426AF21" w14:textId="77777777" w:rsidR="00860494" w:rsidRDefault="00860494" w:rsidP="00860494">
            <w:pPr>
              <w:autoSpaceDE w:val="0"/>
              <w:autoSpaceDN w:val="0"/>
              <w:adjustRightInd w:val="0"/>
            </w:pPr>
          </w:p>
        </w:tc>
        <w:tc>
          <w:tcPr>
            <w:tcW w:w="3685" w:type="dxa"/>
          </w:tcPr>
          <w:p w14:paraId="2B1933F8" w14:textId="77777777" w:rsidR="00860494" w:rsidRDefault="00860494" w:rsidP="00860494">
            <w:pPr>
              <w:autoSpaceDE w:val="0"/>
              <w:autoSpaceDN w:val="0"/>
              <w:adjustRightInd w:val="0"/>
            </w:pPr>
          </w:p>
        </w:tc>
        <w:tc>
          <w:tcPr>
            <w:tcW w:w="4097" w:type="dxa"/>
            <w:tcBorders>
              <w:right w:val="nil"/>
            </w:tcBorders>
            <w:shd w:val="clear" w:color="auto" w:fill="F1F6F7"/>
          </w:tcPr>
          <w:p w14:paraId="00EB86AB" w14:textId="77777777" w:rsidR="00860494" w:rsidRPr="00A7038E" w:rsidRDefault="00860494" w:rsidP="00860494">
            <w:pPr>
              <w:autoSpaceDE w:val="0"/>
              <w:autoSpaceDN w:val="0"/>
              <w:adjustRightInd w:val="0"/>
            </w:pPr>
          </w:p>
        </w:tc>
      </w:tr>
      <w:tr w:rsidR="00860494" w:rsidRPr="00A7038E" w14:paraId="56DDEFF4" w14:textId="77777777" w:rsidTr="00584BFD">
        <w:trPr>
          <w:trHeight w:val="567"/>
        </w:trPr>
        <w:tc>
          <w:tcPr>
            <w:tcW w:w="3975" w:type="dxa"/>
            <w:tcBorders>
              <w:left w:val="nil"/>
            </w:tcBorders>
          </w:tcPr>
          <w:p w14:paraId="39FA81C3" w14:textId="77777777" w:rsidR="00860494" w:rsidRDefault="00860494" w:rsidP="00860494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shd w:val="clear" w:color="auto" w:fill="F1F6F7"/>
          </w:tcPr>
          <w:p w14:paraId="5A50DA2C" w14:textId="77777777" w:rsidR="00860494" w:rsidRDefault="00860494" w:rsidP="00860494">
            <w:pPr>
              <w:autoSpaceDE w:val="0"/>
              <w:autoSpaceDN w:val="0"/>
              <w:adjustRightInd w:val="0"/>
            </w:pPr>
          </w:p>
        </w:tc>
        <w:tc>
          <w:tcPr>
            <w:tcW w:w="3685" w:type="dxa"/>
          </w:tcPr>
          <w:p w14:paraId="6ACEBCFF" w14:textId="77777777" w:rsidR="00860494" w:rsidRDefault="00860494" w:rsidP="00860494">
            <w:pPr>
              <w:autoSpaceDE w:val="0"/>
              <w:autoSpaceDN w:val="0"/>
              <w:adjustRightInd w:val="0"/>
            </w:pPr>
          </w:p>
        </w:tc>
        <w:tc>
          <w:tcPr>
            <w:tcW w:w="4097" w:type="dxa"/>
            <w:tcBorders>
              <w:right w:val="nil"/>
            </w:tcBorders>
            <w:shd w:val="clear" w:color="auto" w:fill="F1F6F7"/>
          </w:tcPr>
          <w:p w14:paraId="18357BE0" w14:textId="77777777" w:rsidR="00860494" w:rsidRPr="00A7038E" w:rsidRDefault="00860494" w:rsidP="00860494">
            <w:pPr>
              <w:autoSpaceDE w:val="0"/>
              <w:autoSpaceDN w:val="0"/>
              <w:adjustRightInd w:val="0"/>
            </w:pPr>
          </w:p>
        </w:tc>
      </w:tr>
      <w:tr w:rsidR="00860494" w:rsidRPr="00A7038E" w14:paraId="7E7CBE2D" w14:textId="77777777" w:rsidTr="00860494">
        <w:trPr>
          <w:trHeight w:val="20"/>
        </w:trPr>
        <w:tc>
          <w:tcPr>
            <w:tcW w:w="3975" w:type="dxa"/>
            <w:tcBorders>
              <w:left w:val="nil"/>
              <w:bottom w:val="nil"/>
            </w:tcBorders>
          </w:tcPr>
          <w:p w14:paraId="1B4B4A98" w14:textId="77777777" w:rsidR="00860494" w:rsidRPr="00A7038E" w:rsidRDefault="00860494" w:rsidP="0086049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 w:val="0"/>
              </w:rPr>
            </w:pPr>
          </w:p>
          <w:p w14:paraId="327972B9" w14:textId="77777777" w:rsidR="00860494" w:rsidRDefault="00860494" w:rsidP="0086049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 w:val="0"/>
              </w:rPr>
            </w:pPr>
            <w:r>
              <w:rPr>
                <w:rFonts w:asciiTheme="minorHAnsi" w:hAnsiTheme="minorHAnsi"/>
                <w:b/>
                <w:bCs w:val="0"/>
              </w:rPr>
              <w:t xml:space="preserve">Övrig information du vill lyfta fram gällande personens kommunikation </w:t>
            </w:r>
          </w:p>
          <w:p w14:paraId="78330450" w14:textId="77777777" w:rsidR="00860494" w:rsidRPr="00860494" w:rsidRDefault="00860494" w:rsidP="0086049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 w:val="0"/>
                <w:sz w:val="16"/>
                <w:szCs w:val="16"/>
              </w:rPr>
            </w:pPr>
          </w:p>
        </w:tc>
        <w:tc>
          <w:tcPr>
            <w:tcW w:w="11751" w:type="dxa"/>
            <w:gridSpan w:val="3"/>
            <w:tcBorders>
              <w:bottom w:val="nil"/>
              <w:right w:val="nil"/>
            </w:tcBorders>
            <w:shd w:val="clear" w:color="auto" w:fill="FFFFFF" w:themeFill="background1"/>
          </w:tcPr>
          <w:p w14:paraId="58395A7C" w14:textId="77777777" w:rsidR="00860494" w:rsidRDefault="00860494" w:rsidP="0086049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2B5136C4" w14:textId="77777777" w:rsidR="00860494" w:rsidRPr="00BC6EBD" w:rsidRDefault="00860494" w:rsidP="00860494">
            <w:pPr>
              <w:rPr>
                <w:rFonts w:asciiTheme="minorHAnsi" w:hAnsiTheme="minorHAnsi"/>
              </w:rPr>
            </w:pPr>
          </w:p>
          <w:p w14:paraId="65AED05F" w14:textId="77777777" w:rsidR="00860494" w:rsidRPr="00BC6EBD" w:rsidRDefault="00860494" w:rsidP="00860494">
            <w:pPr>
              <w:tabs>
                <w:tab w:val="left" w:pos="699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</w:tc>
      </w:tr>
    </w:tbl>
    <w:p w14:paraId="1298B33F" w14:textId="2A1683B4" w:rsidR="009121A2" w:rsidRPr="00A7038E" w:rsidRDefault="003D12AC" w:rsidP="00860494">
      <w:pPr>
        <w:rPr>
          <w:rFonts w:cstheme="minorHAnsi"/>
          <w:sz w:val="22"/>
          <w:szCs w:val="2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C7625D" wp14:editId="3244DBEA">
                <wp:simplePos x="0" y="0"/>
                <wp:positionH relativeFrom="column">
                  <wp:posOffset>3329486</wp:posOffset>
                </wp:positionH>
                <wp:positionV relativeFrom="paragraph">
                  <wp:posOffset>363855</wp:posOffset>
                </wp:positionV>
                <wp:extent cx="3920400" cy="529200"/>
                <wp:effectExtent l="0" t="0" r="0" b="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0400" cy="52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FD1EF4" w14:textId="77777777" w:rsidR="003D12AC" w:rsidRPr="003D12AC" w:rsidRDefault="003D12AC" w:rsidP="003D12AC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sv-SE"/>
                              </w:rPr>
                            </w:pPr>
                            <w:proofErr w:type="spellStart"/>
                            <w:r w:rsidRPr="003D12AC">
                              <w:rPr>
                                <w:rFonts w:ascii="Calibri" w:eastAsia="Times New Roman" w:hAnsi="Calibri" w:cs="Calibri"/>
                                <w:color w:val="212121"/>
                                <w:sz w:val="16"/>
                                <w:szCs w:val="16"/>
                                <w:lang w:val="en-GB" w:eastAsia="sv-SE"/>
                              </w:rPr>
                              <w:t>Referens</w:t>
                            </w:r>
                            <w:proofErr w:type="spellEnd"/>
                            <w:r w:rsidRPr="003D12AC">
                              <w:rPr>
                                <w:rFonts w:ascii="Calibri" w:eastAsia="Times New Roman" w:hAnsi="Calibri" w:cs="Calibri"/>
                                <w:color w:val="212121"/>
                                <w:sz w:val="16"/>
                                <w:szCs w:val="16"/>
                                <w:lang w:val="en-GB" w:eastAsia="sv-SE"/>
                              </w:rPr>
                              <w:t xml:space="preserve">: Resource for the Development of a Communication Program </w:t>
                            </w:r>
                            <w:proofErr w:type="gramStart"/>
                            <w:r w:rsidRPr="003D12AC">
                              <w:rPr>
                                <w:rFonts w:ascii="Calibri" w:eastAsia="Times New Roman" w:hAnsi="Calibri" w:cs="Calibri"/>
                                <w:color w:val="212121"/>
                                <w:sz w:val="16"/>
                                <w:szCs w:val="16"/>
                                <w:lang w:val="en-GB" w:eastAsia="sv-SE"/>
                              </w:rPr>
                              <w:t>For</w:t>
                            </w:r>
                            <w:proofErr w:type="gramEnd"/>
                            <w:r w:rsidRPr="003D12AC">
                              <w:rPr>
                                <w:rFonts w:ascii="Calibri" w:eastAsia="Times New Roman" w:hAnsi="Calibri" w:cs="Calibri"/>
                                <w:color w:val="212121"/>
                                <w:sz w:val="16"/>
                                <w:szCs w:val="16"/>
                                <w:lang w:val="en-GB" w:eastAsia="sv-SE"/>
                              </w:rPr>
                              <w:t xml:space="preserve"> Girls with Rett Syndrome, Judy Wine 2009. </w:t>
                            </w:r>
                            <w:r w:rsidRPr="003D12AC">
                              <w:rPr>
                                <w:rFonts w:ascii="Calibri" w:eastAsia="Times New Roman" w:hAnsi="Calibri" w:cs="Calibri"/>
                                <w:color w:val="212121"/>
                                <w:sz w:val="16"/>
                                <w:szCs w:val="16"/>
                                <w:lang w:eastAsia="sv-SE"/>
                              </w:rPr>
                              <w:t>Översättning av Dart och vidareutvecklat I projektet ”Vi är med”</w:t>
                            </w:r>
                          </w:p>
                          <w:p w14:paraId="49648176" w14:textId="77777777" w:rsidR="003D12AC" w:rsidRPr="003D12AC" w:rsidRDefault="003D12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7625D" id="Textruta 3" o:spid="_x0000_s1027" type="#_x0000_t202" style="position:absolute;margin-left:262.15pt;margin-top:28.65pt;width:308.7pt;height:41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" filled="f" stroked="f" strokeweight=".5pt">
                <v:textbox>
                  <w:txbxContent>
                    <w:p w14:paraId="51FD1EF4" w14:textId="77777777" w:rsidR="003D12AC" w:rsidRPr="003D12AC" w:rsidRDefault="003D12AC" w:rsidP="003D12AC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sv-SE"/>
                        </w:rPr>
                      </w:pPr>
                      <w:proofErr w:type="spellStart"/>
                      <w:r w:rsidRPr="003D12AC">
                        <w:rPr>
                          <w:rFonts w:ascii="Calibri" w:eastAsia="Times New Roman" w:hAnsi="Calibri" w:cs="Calibri"/>
                          <w:color w:val="212121"/>
                          <w:sz w:val="16"/>
                          <w:szCs w:val="16"/>
                          <w:lang w:val="en-GB" w:eastAsia="sv-SE"/>
                        </w:rPr>
                        <w:t>Referens</w:t>
                      </w:r>
                      <w:proofErr w:type="spellEnd"/>
                      <w:r w:rsidRPr="003D12AC">
                        <w:rPr>
                          <w:rFonts w:ascii="Calibri" w:eastAsia="Times New Roman" w:hAnsi="Calibri" w:cs="Calibri"/>
                          <w:color w:val="212121"/>
                          <w:sz w:val="16"/>
                          <w:szCs w:val="16"/>
                          <w:lang w:val="en-GB" w:eastAsia="sv-SE"/>
                        </w:rPr>
                        <w:t xml:space="preserve">: Resource for the Development of a Communication Program </w:t>
                      </w:r>
                      <w:proofErr w:type="gramStart"/>
                      <w:r w:rsidRPr="003D12AC">
                        <w:rPr>
                          <w:rFonts w:ascii="Calibri" w:eastAsia="Times New Roman" w:hAnsi="Calibri" w:cs="Calibri"/>
                          <w:color w:val="212121"/>
                          <w:sz w:val="16"/>
                          <w:szCs w:val="16"/>
                          <w:lang w:val="en-GB" w:eastAsia="sv-SE"/>
                        </w:rPr>
                        <w:t>For</w:t>
                      </w:r>
                      <w:proofErr w:type="gramEnd"/>
                      <w:r w:rsidRPr="003D12AC">
                        <w:rPr>
                          <w:rFonts w:ascii="Calibri" w:eastAsia="Times New Roman" w:hAnsi="Calibri" w:cs="Calibri"/>
                          <w:color w:val="212121"/>
                          <w:sz w:val="16"/>
                          <w:szCs w:val="16"/>
                          <w:lang w:val="en-GB" w:eastAsia="sv-SE"/>
                        </w:rPr>
                        <w:t xml:space="preserve"> Girls with Rett Syndrome, Judy Wine 2009. </w:t>
                      </w:r>
                      <w:r w:rsidRPr="003D12AC">
                        <w:rPr>
                          <w:rFonts w:ascii="Calibri" w:eastAsia="Times New Roman" w:hAnsi="Calibri" w:cs="Calibri"/>
                          <w:color w:val="212121"/>
                          <w:sz w:val="16"/>
                          <w:szCs w:val="16"/>
                          <w:lang w:eastAsia="sv-SE"/>
                        </w:rPr>
                        <w:t>Översättning av Dart och vidareutvecklat I projektet ”Vi är med”</w:t>
                      </w:r>
                    </w:p>
                    <w:p w14:paraId="49648176" w14:textId="77777777" w:rsidR="003D12AC" w:rsidRPr="003D12AC" w:rsidRDefault="003D12A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3BA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F11DB84" wp14:editId="5B1F2A92">
                <wp:simplePos x="0" y="0"/>
                <wp:positionH relativeFrom="margin">
                  <wp:posOffset>7348632</wp:posOffset>
                </wp:positionH>
                <wp:positionV relativeFrom="paragraph">
                  <wp:posOffset>182880</wp:posOffset>
                </wp:positionV>
                <wp:extent cx="1268730" cy="504825"/>
                <wp:effectExtent l="0" t="0" r="7620" b="9525"/>
                <wp:wrapNone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73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631260" w14:textId="77777777" w:rsidR="005D3096" w:rsidRDefault="005D3096" w:rsidP="005D3096">
                            <w:pPr>
                              <w:pStyle w:val="Sidhuvud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039D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Kartläggning - </w:t>
                            </w:r>
                            <w:r w:rsidRPr="003039D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hyperlink r:id="rId7" w:history="1">
                              <w:r w:rsidRPr="003039DA">
                                <w:rPr>
                                  <w:rStyle w:val="Hyperlnk"/>
                                  <w:b/>
                                  <w:bCs/>
                                  <w:sz w:val="22"/>
                                  <w:szCs w:val="22"/>
                                </w:rPr>
                                <w:t>Steg för steg guide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FC4BF39" w14:textId="77777777" w:rsidR="005D3096" w:rsidRPr="00957BA6" w:rsidRDefault="005D3096" w:rsidP="005D3096">
                            <w:pPr>
                              <w:pStyle w:val="Sidhuvu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1DB84" id="_x0000_s1028" type="#_x0000_t202" style="position:absolute;margin-left:578.65pt;margin-top:14.4pt;width:99.9pt;height:39.7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" fillcolor="white [3201]" stroked="f" strokeweight=".5pt">
                <v:textbox>
                  <w:txbxContent>
                    <w:p w14:paraId="3C631260" w14:textId="77777777" w:rsidR="005D3096" w:rsidRDefault="005D3096" w:rsidP="005D3096">
                      <w:pPr>
                        <w:pStyle w:val="Sidhuvud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3039DA">
                        <w:rPr>
                          <w:b/>
                          <w:bCs/>
                          <w:sz w:val="22"/>
                          <w:szCs w:val="22"/>
                        </w:rPr>
                        <w:t xml:space="preserve">Kartläggning - </w:t>
                      </w:r>
                      <w:r w:rsidRPr="003039DA">
                        <w:rPr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hyperlink r:id="rId8" w:history="1">
                        <w:r w:rsidRPr="003039DA">
                          <w:rPr>
                            <w:rStyle w:val="Hyperlnk"/>
                            <w:b/>
                            <w:bCs/>
                            <w:sz w:val="22"/>
                            <w:szCs w:val="22"/>
                          </w:rPr>
                          <w:t>Steg för steg guide</w:t>
                        </w:r>
                      </w:hyperlink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FC4BF39" w14:textId="77777777" w:rsidR="005D3096" w:rsidRPr="00957BA6" w:rsidRDefault="005D3096" w:rsidP="005D3096">
                      <w:pPr>
                        <w:pStyle w:val="Sidhuvud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210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B11827" wp14:editId="05F86657">
                <wp:simplePos x="0" y="0"/>
                <wp:positionH relativeFrom="column">
                  <wp:posOffset>8485231</wp:posOffset>
                </wp:positionH>
                <wp:positionV relativeFrom="paragraph">
                  <wp:posOffset>35337</wp:posOffset>
                </wp:positionV>
                <wp:extent cx="807085" cy="718185"/>
                <wp:effectExtent l="0" t="0" r="0" b="571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085" cy="718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11507D" w14:textId="77777777" w:rsidR="00860494" w:rsidRDefault="007449E3" w:rsidP="005D30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2F778B" wp14:editId="3609CAC4">
                                  <wp:extent cx="718056" cy="718056"/>
                                  <wp:effectExtent l="0" t="0" r="6350" b="6350"/>
                                  <wp:docPr id="5" name="Bildobjekt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8792" cy="7387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11827" id="Textruta 4" o:spid="_x0000_s1029" type="#_x0000_t202" style="position:absolute;margin-left:668.15pt;margin-top:2.8pt;width:63.55pt;height:56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" filled="f" stroked="f" strokeweight=".5pt">
                <v:textbox>
                  <w:txbxContent>
                    <w:p w14:paraId="7011507D" w14:textId="77777777" w:rsidR="00860494" w:rsidRDefault="007449E3" w:rsidP="005D3096">
                      <w:r>
                        <w:rPr>
                          <w:noProof/>
                        </w:rPr>
                        <w:drawing>
                          <wp:inline distT="0" distB="0" distL="0" distR="0" wp14:anchorId="162F778B" wp14:editId="3609CAC4">
                            <wp:extent cx="718056" cy="718056"/>
                            <wp:effectExtent l="0" t="0" r="6350" b="6350"/>
                            <wp:docPr id="5" name="Bildobjekt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8792" cy="7387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9121A2" w:rsidRPr="00A7038E" w:rsidSect="00A60CE7">
      <w:headerReference w:type="default" r:id="rId10"/>
      <w:footerReference w:type="even" r:id="rId11"/>
      <w:footerReference w:type="default" r:id="rId12"/>
      <w:pgSz w:w="16838" w:h="11906" w:orient="landscape"/>
      <w:pgMar w:top="357" w:right="851" w:bottom="1418" w:left="851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5566D" w14:textId="77777777" w:rsidR="00F4412F" w:rsidRDefault="00F4412F" w:rsidP="009878A8">
      <w:r>
        <w:separator/>
      </w:r>
    </w:p>
  </w:endnote>
  <w:endnote w:type="continuationSeparator" w:id="0">
    <w:p w14:paraId="152A8A53" w14:textId="77777777" w:rsidR="00F4412F" w:rsidRDefault="00F4412F" w:rsidP="0098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904255654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3F6F4FE1" w14:textId="77777777" w:rsidR="00DF1428" w:rsidRDefault="00DF1428" w:rsidP="0019158F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2C584D0C" w14:textId="77777777" w:rsidR="00DF1428" w:rsidRDefault="00DF1428" w:rsidP="00DF1428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860116582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0D4466BA" w14:textId="77777777" w:rsidR="00DF1428" w:rsidRDefault="00DF1428" w:rsidP="0019158F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14259968" w14:textId="77777777" w:rsidR="001129DC" w:rsidRPr="00DF1428" w:rsidRDefault="00BE7EFE" w:rsidP="001129DC">
    <w:pPr>
      <w:pStyle w:val="Sidfot"/>
      <w:ind w:right="360"/>
      <w:rPr>
        <w:bCs/>
        <w:noProof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7C021DC3" wp14:editId="783CB0F5">
          <wp:simplePos x="0" y="0"/>
          <wp:positionH relativeFrom="column">
            <wp:posOffset>-202565</wp:posOffset>
          </wp:positionH>
          <wp:positionV relativeFrom="paragraph">
            <wp:posOffset>-635</wp:posOffset>
          </wp:positionV>
          <wp:extent cx="1339850" cy="322580"/>
          <wp:effectExtent l="0" t="0" r="0" b="0"/>
          <wp:wrapNone/>
          <wp:docPr id="15" name="Picture 10" descr="A picture containing tex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text, businesscar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850" cy="322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4B5D8F3B" wp14:editId="5F4C9762">
          <wp:simplePos x="0" y="0"/>
          <wp:positionH relativeFrom="column">
            <wp:posOffset>1315085</wp:posOffset>
          </wp:positionH>
          <wp:positionV relativeFrom="paragraph">
            <wp:posOffset>-70485</wp:posOffset>
          </wp:positionV>
          <wp:extent cx="1028700" cy="473710"/>
          <wp:effectExtent l="0" t="0" r="0" b="0"/>
          <wp:wrapNone/>
          <wp:docPr id="16" name="Picture 1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Cs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18587959" wp14:editId="153410A5">
          <wp:simplePos x="0" y="0"/>
          <wp:positionH relativeFrom="column">
            <wp:posOffset>2546985</wp:posOffset>
          </wp:positionH>
          <wp:positionV relativeFrom="paragraph">
            <wp:posOffset>48895</wp:posOffset>
          </wp:positionV>
          <wp:extent cx="648970" cy="239395"/>
          <wp:effectExtent l="0" t="0" r="0" b="1905"/>
          <wp:wrapNone/>
          <wp:docPr id="17" name="Picture 1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Ico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70" cy="239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7AE83A" w14:textId="77777777" w:rsidR="007807C8" w:rsidRPr="00DF1428" w:rsidRDefault="00DF1428">
    <w:pPr>
      <w:pStyle w:val="Sidfot"/>
      <w:rPr>
        <w:sz w:val="18"/>
        <w:szCs w:val="18"/>
      </w:rPr>
    </w:pPr>
    <w:r w:rsidRPr="00DF1428">
      <w:rPr>
        <w:bCs/>
        <w:noProof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ED59B" w14:textId="77777777" w:rsidR="00F4412F" w:rsidRDefault="00F4412F" w:rsidP="009878A8">
      <w:r>
        <w:separator/>
      </w:r>
    </w:p>
  </w:footnote>
  <w:footnote w:type="continuationSeparator" w:id="0">
    <w:p w14:paraId="51C00CF1" w14:textId="77777777" w:rsidR="00F4412F" w:rsidRDefault="00F4412F" w:rsidP="00987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6758" w14:textId="77777777" w:rsidR="007C2A62" w:rsidRDefault="001C7A62" w:rsidP="007C2A62">
    <w:pPr>
      <w:pStyle w:val="Rubrik2FUB"/>
      <w:spacing w:after="0"/>
      <w:ind w:left="2160" w:firstLine="720"/>
      <w:jc w:val="both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A42D952" wp14:editId="519800DF">
              <wp:simplePos x="0" y="0"/>
              <wp:positionH relativeFrom="margin">
                <wp:posOffset>7940806</wp:posOffset>
              </wp:positionH>
              <wp:positionV relativeFrom="paragraph">
                <wp:posOffset>-283954</wp:posOffset>
              </wp:positionV>
              <wp:extent cx="1912576" cy="798786"/>
              <wp:effectExtent l="0" t="0" r="0" b="190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2576" cy="7987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0B48EAE" w14:textId="77777777" w:rsidR="001C7A62" w:rsidRPr="001C7A62" w:rsidRDefault="005C2DA3">
                          <w:pPr>
                            <w:rPr>
                              <w:rFonts w:cstheme="minorHAnsi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1C7A62">
                            <w:rPr>
                              <w:rFonts w:cstheme="minorHAnsi"/>
                              <w:b/>
                              <w:bCs/>
                              <w:sz w:val="26"/>
                              <w:szCs w:val="26"/>
                            </w:rPr>
                            <w:t>Kartläggning</w:t>
                          </w:r>
                        </w:p>
                        <w:p w14:paraId="19D27C02" w14:textId="77777777" w:rsidR="001129DC" w:rsidRPr="001C7A62" w:rsidRDefault="005C2DA3">
                          <w:pPr>
                            <w:rPr>
                              <w:rFonts w:cstheme="minorHAnsi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1C7A62">
                            <w:rPr>
                              <w:rFonts w:cstheme="minorHAnsi"/>
                              <w:b/>
                              <w:bCs/>
                              <w:sz w:val="26"/>
                              <w:szCs w:val="26"/>
                            </w:rPr>
                            <w:t xml:space="preserve">kommunikativa signaler </w:t>
                          </w:r>
                        </w:p>
                        <w:p w14:paraId="3AEC278D" w14:textId="77777777" w:rsidR="001C7A62" w:rsidRPr="001C7A62" w:rsidRDefault="001C7A62">
                          <w:pPr>
                            <w:rPr>
                              <w:rFonts w:cstheme="minorHAnsi"/>
                              <w:sz w:val="26"/>
                              <w:szCs w:val="26"/>
                            </w:rPr>
                          </w:pPr>
                          <w:r w:rsidRPr="001C7A62">
                            <w:rPr>
                              <w:rFonts w:cstheme="minorHAnsi"/>
                              <w:sz w:val="26"/>
                              <w:szCs w:val="26"/>
                            </w:rPr>
                            <w:t>Individ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2D9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625.25pt;margin-top:-22.35pt;width:150.6pt;height:62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" fillcolor="white [3201]" stroked="f" strokeweight=".5pt">
              <v:textbox>
                <w:txbxContent>
                  <w:p w14:paraId="30B48EAE" w14:textId="77777777" w:rsidR="001C7A62" w:rsidRPr="001C7A62" w:rsidRDefault="005C2DA3">
                    <w:pPr>
                      <w:rPr>
                        <w:rFonts w:cstheme="minorHAnsi"/>
                        <w:b/>
                        <w:bCs/>
                        <w:sz w:val="26"/>
                        <w:szCs w:val="26"/>
                      </w:rPr>
                    </w:pPr>
                    <w:r w:rsidRPr="001C7A62">
                      <w:rPr>
                        <w:rFonts w:cstheme="minorHAnsi"/>
                        <w:b/>
                        <w:bCs/>
                        <w:sz w:val="26"/>
                        <w:szCs w:val="26"/>
                      </w:rPr>
                      <w:t>Kartläggning</w:t>
                    </w:r>
                  </w:p>
                  <w:p w14:paraId="19D27C02" w14:textId="77777777" w:rsidR="001129DC" w:rsidRPr="001C7A62" w:rsidRDefault="005C2DA3">
                    <w:pPr>
                      <w:rPr>
                        <w:rFonts w:cstheme="minorHAnsi"/>
                        <w:b/>
                        <w:bCs/>
                        <w:sz w:val="26"/>
                        <w:szCs w:val="26"/>
                      </w:rPr>
                    </w:pPr>
                    <w:r w:rsidRPr="001C7A62">
                      <w:rPr>
                        <w:rFonts w:cstheme="minorHAnsi"/>
                        <w:b/>
                        <w:bCs/>
                        <w:sz w:val="26"/>
                        <w:szCs w:val="26"/>
                      </w:rPr>
                      <w:t xml:space="preserve">kommunikativa signaler </w:t>
                    </w:r>
                  </w:p>
                  <w:p w14:paraId="3AEC278D" w14:textId="77777777" w:rsidR="001C7A62" w:rsidRPr="001C7A62" w:rsidRDefault="001C7A62">
                    <w:pPr>
                      <w:rPr>
                        <w:rFonts w:cstheme="minorHAnsi"/>
                        <w:sz w:val="26"/>
                        <w:szCs w:val="26"/>
                      </w:rPr>
                    </w:pPr>
                    <w:r w:rsidRPr="001C7A62">
                      <w:rPr>
                        <w:rFonts w:cstheme="minorHAnsi"/>
                        <w:sz w:val="26"/>
                        <w:szCs w:val="26"/>
                      </w:rPr>
                      <w:t>Individ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60CE7" w:rsidRPr="00212230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F663BEF" wp14:editId="20162042">
          <wp:simplePos x="0" y="0"/>
          <wp:positionH relativeFrom="column">
            <wp:posOffset>-205740</wp:posOffset>
          </wp:positionH>
          <wp:positionV relativeFrom="paragraph">
            <wp:posOffset>-177165</wp:posOffset>
          </wp:positionV>
          <wp:extent cx="1788795" cy="622300"/>
          <wp:effectExtent l="0" t="0" r="1905" b="0"/>
          <wp:wrapNone/>
          <wp:docPr id="1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79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9A4261" w14:textId="77777777" w:rsidR="00212230" w:rsidRPr="007C2A62" w:rsidRDefault="00F4412F" w:rsidP="007C2A62">
    <w:pPr>
      <w:pStyle w:val="Rubrik2FUB"/>
      <w:spacing w:after="0"/>
      <w:ind w:left="2160" w:firstLine="720"/>
      <w:jc w:val="both"/>
      <w:rPr>
        <w:rFonts w:asciiTheme="minorHAnsi" w:hAnsiTheme="minorHAnsi"/>
        <w:sz w:val="18"/>
        <w:szCs w:val="18"/>
      </w:rPr>
    </w:pPr>
  </w:p>
  <w:p w14:paraId="39F171E8" w14:textId="77777777" w:rsidR="007C2A62" w:rsidRDefault="001C7A62" w:rsidP="00F30FFD">
    <w:pPr>
      <w:pStyle w:val="Sidhuvud"/>
      <w:jc w:val="cent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0BE0550D" wp14:editId="382B9BBB">
          <wp:simplePos x="0" y="0"/>
          <wp:positionH relativeFrom="margin">
            <wp:posOffset>8610600</wp:posOffset>
          </wp:positionH>
          <wp:positionV relativeFrom="paragraph">
            <wp:posOffset>19050</wp:posOffset>
          </wp:positionV>
          <wp:extent cx="1017905" cy="610870"/>
          <wp:effectExtent l="0" t="0" r="0" b="0"/>
          <wp:wrapTight wrapText="bothSides">
            <wp:wrapPolygon edited="0">
              <wp:start x="0" y="0"/>
              <wp:lineTo x="0" y="20881"/>
              <wp:lineTo x="21021" y="20881"/>
              <wp:lineTo x="21021" y="0"/>
              <wp:lineTo x="0" y="0"/>
            </wp:wrapPolygon>
          </wp:wrapTight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ABB60E" w14:textId="77777777" w:rsidR="007C2A62" w:rsidRDefault="007C2A62" w:rsidP="00F30FFD">
    <w:pPr>
      <w:pStyle w:val="Sidhuvud"/>
      <w:jc w:val="center"/>
    </w:pPr>
  </w:p>
  <w:p w14:paraId="1C74430E" w14:textId="77777777" w:rsidR="007C2A62" w:rsidRDefault="007C2A62" w:rsidP="00F30FFD">
    <w:pPr>
      <w:pStyle w:val="Sidhuvud"/>
      <w:jc w:val="center"/>
    </w:pPr>
  </w:p>
  <w:p w14:paraId="333D2F40" w14:textId="77777777" w:rsidR="007C2A62" w:rsidRPr="00021FCD" w:rsidRDefault="007C2A62" w:rsidP="00F30FFD">
    <w:pPr>
      <w:pStyle w:val="Sidhuvu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2AC"/>
    <w:rsid w:val="00051D16"/>
    <w:rsid w:val="00057F2F"/>
    <w:rsid w:val="00074DEB"/>
    <w:rsid w:val="000C1BF5"/>
    <w:rsid w:val="000C7438"/>
    <w:rsid w:val="000E5998"/>
    <w:rsid w:val="001129DC"/>
    <w:rsid w:val="00135AA6"/>
    <w:rsid w:val="00136E8C"/>
    <w:rsid w:val="00140B10"/>
    <w:rsid w:val="00177076"/>
    <w:rsid w:val="00177178"/>
    <w:rsid w:val="00177FFB"/>
    <w:rsid w:val="0018359F"/>
    <w:rsid w:val="001B7217"/>
    <w:rsid w:val="001C7A62"/>
    <w:rsid w:val="001D3BA2"/>
    <w:rsid w:val="001D42D1"/>
    <w:rsid w:val="001D579B"/>
    <w:rsid w:val="001D737C"/>
    <w:rsid w:val="00201A44"/>
    <w:rsid w:val="00265474"/>
    <w:rsid w:val="00296F81"/>
    <w:rsid w:val="002C1F1A"/>
    <w:rsid w:val="002E2AFD"/>
    <w:rsid w:val="002F65EF"/>
    <w:rsid w:val="00310BE1"/>
    <w:rsid w:val="003460AF"/>
    <w:rsid w:val="003942AB"/>
    <w:rsid w:val="003978AF"/>
    <w:rsid w:val="003D12AC"/>
    <w:rsid w:val="003D7D47"/>
    <w:rsid w:val="004138B3"/>
    <w:rsid w:val="00434A89"/>
    <w:rsid w:val="00461B2D"/>
    <w:rsid w:val="004B46F8"/>
    <w:rsid w:val="004C4540"/>
    <w:rsid w:val="004C47DF"/>
    <w:rsid w:val="004F3DE4"/>
    <w:rsid w:val="0051064B"/>
    <w:rsid w:val="0054341C"/>
    <w:rsid w:val="00584BFD"/>
    <w:rsid w:val="005A0A22"/>
    <w:rsid w:val="005C2DA3"/>
    <w:rsid w:val="005D3096"/>
    <w:rsid w:val="005D47CD"/>
    <w:rsid w:val="005D6399"/>
    <w:rsid w:val="005E613E"/>
    <w:rsid w:val="006368A5"/>
    <w:rsid w:val="00647F1A"/>
    <w:rsid w:val="006779C3"/>
    <w:rsid w:val="006858FE"/>
    <w:rsid w:val="006C260F"/>
    <w:rsid w:val="006D09C5"/>
    <w:rsid w:val="007449E3"/>
    <w:rsid w:val="007629D7"/>
    <w:rsid w:val="00763A9A"/>
    <w:rsid w:val="00767F0F"/>
    <w:rsid w:val="00775281"/>
    <w:rsid w:val="007807C8"/>
    <w:rsid w:val="007910B4"/>
    <w:rsid w:val="007A7245"/>
    <w:rsid w:val="007B5B91"/>
    <w:rsid w:val="007C2A62"/>
    <w:rsid w:val="007F0887"/>
    <w:rsid w:val="00822A69"/>
    <w:rsid w:val="00824ED5"/>
    <w:rsid w:val="00860494"/>
    <w:rsid w:val="00870197"/>
    <w:rsid w:val="00870B00"/>
    <w:rsid w:val="00887145"/>
    <w:rsid w:val="008B754C"/>
    <w:rsid w:val="008C6761"/>
    <w:rsid w:val="008D5C56"/>
    <w:rsid w:val="008F41DA"/>
    <w:rsid w:val="009121A2"/>
    <w:rsid w:val="00936041"/>
    <w:rsid w:val="00957BA6"/>
    <w:rsid w:val="00960BA1"/>
    <w:rsid w:val="0097210E"/>
    <w:rsid w:val="009878A8"/>
    <w:rsid w:val="009A3702"/>
    <w:rsid w:val="009B77AA"/>
    <w:rsid w:val="009D017B"/>
    <w:rsid w:val="009E3F09"/>
    <w:rsid w:val="009F6C4E"/>
    <w:rsid w:val="00A1398D"/>
    <w:rsid w:val="00A23D61"/>
    <w:rsid w:val="00A4197A"/>
    <w:rsid w:val="00A60CE7"/>
    <w:rsid w:val="00A7038E"/>
    <w:rsid w:val="00A775C3"/>
    <w:rsid w:val="00A800FA"/>
    <w:rsid w:val="00AB4DBE"/>
    <w:rsid w:val="00AF374A"/>
    <w:rsid w:val="00B03E77"/>
    <w:rsid w:val="00B37D3A"/>
    <w:rsid w:val="00B51608"/>
    <w:rsid w:val="00B553B7"/>
    <w:rsid w:val="00BA4AF9"/>
    <w:rsid w:val="00BB7B8F"/>
    <w:rsid w:val="00BC6EBD"/>
    <w:rsid w:val="00BC6FAC"/>
    <w:rsid w:val="00BD210E"/>
    <w:rsid w:val="00BE0885"/>
    <w:rsid w:val="00BE7EFE"/>
    <w:rsid w:val="00C07EFC"/>
    <w:rsid w:val="00C31547"/>
    <w:rsid w:val="00C46999"/>
    <w:rsid w:val="00C55311"/>
    <w:rsid w:val="00C61711"/>
    <w:rsid w:val="00C90F52"/>
    <w:rsid w:val="00CB0690"/>
    <w:rsid w:val="00CB1C2E"/>
    <w:rsid w:val="00CC5460"/>
    <w:rsid w:val="00CF2F1C"/>
    <w:rsid w:val="00D07A00"/>
    <w:rsid w:val="00D66972"/>
    <w:rsid w:val="00DA7599"/>
    <w:rsid w:val="00DC73B4"/>
    <w:rsid w:val="00DE0E70"/>
    <w:rsid w:val="00DE0F4B"/>
    <w:rsid w:val="00DE7170"/>
    <w:rsid w:val="00DF1428"/>
    <w:rsid w:val="00E326A9"/>
    <w:rsid w:val="00E525BD"/>
    <w:rsid w:val="00E7231A"/>
    <w:rsid w:val="00E8749D"/>
    <w:rsid w:val="00EC505B"/>
    <w:rsid w:val="00EF31B4"/>
    <w:rsid w:val="00F0048A"/>
    <w:rsid w:val="00F15D0F"/>
    <w:rsid w:val="00F17E58"/>
    <w:rsid w:val="00F30D9B"/>
    <w:rsid w:val="00F4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642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60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878A8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878A8"/>
  </w:style>
  <w:style w:type="paragraph" w:styleId="Sidfot">
    <w:name w:val="footer"/>
    <w:basedOn w:val="Normal"/>
    <w:link w:val="SidfotChar"/>
    <w:uiPriority w:val="99"/>
    <w:unhideWhenUsed/>
    <w:rsid w:val="009878A8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878A8"/>
  </w:style>
  <w:style w:type="table" w:styleId="Tabellrutnt">
    <w:name w:val="Table Grid"/>
    <w:basedOn w:val="Normaltabell"/>
    <w:uiPriority w:val="39"/>
    <w:rsid w:val="009878A8"/>
    <w:rPr>
      <w:rFonts w:ascii="Calibri" w:hAnsi="Calibri" w:cstheme="minorHAnsi"/>
      <w:bCs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2FUB">
    <w:name w:val="Rubrik 2 FUB"/>
    <w:basedOn w:val="Normal"/>
    <w:qFormat/>
    <w:locked/>
    <w:rsid w:val="009878A8"/>
    <w:pPr>
      <w:spacing w:after="160" w:line="259" w:lineRule="auto"/>
    </w:pPr>
    <w:rPr>
      <w:rFonts w:ascii="Georgia" w:hAnsi="Georgia" w:cstheme="minorHAnsi"/>
      <w:b/>
      <w:bCs/>
      <w:sz w:val="28"/>
    </w:rPr>
  </w:style>
  <w:style w:type="character" w:styleId="Platshllartext">
    <w:name w:val="Placeholder Text"/>
    <w:basedOn w:val="Standardstycketeckensnitt"/>
    <w:uiPriority w:val="99"/>
    <w:semiHidden/>
    <w:rsid w:val="009878A8"/>
    <w:rPr>
      <w:color w:val="808080"/>
    </w:rPr>
  </w:style>
  <w:style w:type="character" w:customStyle="1" w:styleId="Formatmall2">
    <w:name w:val="Formatmall2"/>
    <w:basedOn w:val="Standardstycketeckensnitt"/>
    <w:uiPriority w:val="1"/>
    <w:rsid w:val="009878A8"/>
    <w:rPr>
      <w:rFonts w:ascii="Calibri" w:hAnsi="Calibri"/>
    </w:rPr>
  </w:style>
  <w:style w:type="character" w:styleId="Sidnummer">
    <w:name w:val="page number"/>
    <w:basedOn w:val="Standardstycketeckensnitt"/>
    <w:uiPriority w:val="99"/>
    <w:semiHidden/>
    <w:unhideWhenUsed/>
    <w:rsid w:val="00DF1428"/>
  </w:style>
  <w:style w:type="character" w:styleId="Kommentarsreferens">
    <w:name w:val="annotation reference"/>
    <w:basedOn w:val="Standardstycketeckensnitt"/>
    <w:uiPriority w:val="99"/>
    <w:semiHidden/>
    <w:unhideWhenUsed/>
    <w:rsid w:val="0017717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17717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7717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7717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77178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5D3096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D30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horiga.se/Global/Metoder%20och%20st%c3%b6d/Vi%20%c3%a4r%20med%20paketet/Steg%20fo%cc%88r%20steg%20guide%20Kartla%cc%88ggning%20individ%20%20KLAR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nhoriga.se/Global/Metoder%20och%20st%c3%b6d/Vi%20%c3%a4r%20med%20paketet/Steg%20fo%cc%88r%20steg%20guide%20Kartla%cc%88ggning%20individ%20%20KLAR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97B7F-FC3E-4A98-AD43-0E25EE7A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kartlaggningsdokument---individens-kommunikativa-signaler.dotx</Template>
  <TotalTime>0</TotalTime>
  <Pages>1</Pages>
  <Words>82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Svensson</dc:creator>
  <cp:keywords/>
  <dc:description/>
  <cp:lastModifiedBy>Paul Svensson</cp:lastModifiedBy>
  <cp:revision>2</cp:revision>
  <cp:lastPrinted>2021-04-07T20:02:00Z</cp:lastPrinted>
  <dcterms:created xsi:type="dcterms:W3CDTF">2022-04-12T08:22:00Z</dcterms:created>
  <dcterms:modified xsi:type="dcterms:W3CDTF">2022-04-12T08:22:00Z</dcterms:modified>
</cp:coreProperties>
</file>