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page" w:tblpX="4557" w:tblpY="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E6097" w14:paraId="585774A4" w14:textId="77777777" w:rsidTr="00BE6097">
        <w:trPr>
          <w:trHeight w:val="680"/>
        </w:trPr>
        <w:tc>
          <w:tcPr>
            <w:tcW w:w="5245" w:type="dxa"/>
            <w:shd w:val="clear" w:color="auto" w:fill="auto"/>
          </w:tcPr>
          <w:p w14:paraId="1961C835" w14:textId="77777777" w:rsidR="00BE6097" w:rsidRDefault="00BE6097" w:rsidP="00BE6097">
            <w:pPr>
              <w:spacing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Namn: </w:t>
            </w:r>
            <w:r>
              <w:t xml:space="preserve"> </w:t>
            </w:r>
          </w:p>
          <w:p w14:paraId="574A4C21" w14:textId="77777777" w:rsidR="00BE6097" w:rsidRDefault="00BE6097" w:rsidP="00BE6097">
            <w:pPr>
              <w:spacing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Ifyllt av: </w:t>
            </w:r>
            <w:r>
              <w:t xml:space="preserve"> </w:t>
            </w:r>
          </w:p>
        </w:tc>
      </w:tr>
    </w:tbl>
    <w:p w14:paraId="48232604" w14:textId="259CA038" w:rsidR="009878A8" w:rsidRPr="00A7038E" w:rsidRDefault="009878A8" w:rsidP="009878A8">
      <w:pPr>
        <w:rPr>
          <w:rFonts w:cstheme="minorHAnsi"/>
          <w:b/>
          <w:bCs/>
          <w:sz w:val="22"/>
          <w:szCs w:val="22"/>
        </w:rPr>
      </w:pPr>
    </w:p>
    <w:tbl>
      <w:tblPr>
        <w:tblStyle w:val="Tabellrutnt"/>
        <w:tblW w:w="15648" w:type="dxa"/>
        <w:tblInd w:w="-292" w:type="dxa"/>
        <w:tblBorders>
          <w:top w:val="none" w:sz="0" w:space="0" w:color="auto"/>
          <w:bottom w:val="single" w:sz="4" w:space="0" w:color="FFFF00"/>
        </w:tblBorders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865"/>
        <w:gridCol w:w="47"/>
      </w:tblGrid>
      <w:tr w:rsidR="00F25CBD" w:rsidRPr="00A7038E" w14:paraId="2590A31E" w14:textId="77777777" w:rsidTr="00F25CBD">
        <w:trPr>
          <w:trHeight w:val="629"/>
        </w:trPr>
        <w:tc>
          <w:tcPr>
            <w:tcW w:w="3912" w:type="dxa"/>
            <w:tcBorders>
              <w:top w:val="nil"/>
              <w:left w:val="nil"/>
            </w:tcBorders>
          </w:tcPr>
          <w:p w14:paraId="5DDEF57D" w14:textId="1D375508" w:rsidR="005E613E" w:rsidRPr="00817E68" w:rsidRDefault="00817E68" w:rsidP="00CB1C2E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</w:rPr>
            </w:pPr>
            <w:r w:rsidRPr="00817E68">
              <w:rPr>
                <w:rFonts w:asciiTheme="minorHAnsi" w:hAnsiTheme="minorHAnsi"/>
                <w:b/>
              </w:rPr>
              <w:t xml:space="preserve">Vilken signal ger du?  </w:t>
            </w:r>
            <w:r w:rsidRPr="00817E68">
              <w:rPr>
                <w:rFonts w:asciiTheme="minorHAnsi" w:hAnsiTheme="minorHAnsi"/>
                <w:b/>
              </w:rPr>
              <w:br/>
            </w:r>
            <w:proofErr w:type="gramStart"/>
            <w:r w:rsidRPr="00817E68">
              <w:rPr>
                <w:rFonts w:asciiTheme="minorHAnsi" w:hAnsiTheme="minorHAnsi"/>
              </w:rPr>
              <w:t>t.ex.</w:t>
            </w:r>
            <w:proofErr w:type="gramEnd"/>
            <w:r w:rsidRPr="00817E68">
              <w:rPr>
                <w:rFonts w:asciiTheme="minorHAnsi" w:hAnsiTheme="minorHAnsi"/>
              </w:rPr>
              <w:t xml:space="preserve"> verbalt, bild, föremål, taktilt, ljud, </w:t>
            </w:r>
            <w:r w:rsidR="00FC7854">
              <w:rPr>
                <w:rFonts w:asciiTheme="minorHAnsi" w:hAnsiTheme="minorHAnsi"/>
              </w:rPr>
              <w:t>doft</w:t>
            </w:r>
            <w:r w:rsidRPr="00817E68">
              <w:rPr>
                <w:rFonts w:asciiTheme="minorHAnsi" w:hAnsiTheme="minorHAnsi"/>
              </w:rPr>
              <w:t xml:space="preserve"> etc.</w:t>
            </w:r>
          </w:p>
        </w:tc>
        <w:tc>
          <w:tcPr>
            <w:tcW w:w="3912" w:type="dxa"/>
            <w:shd w:val="clear" w:color="auto" w:fill="auto"/>
          </w:tcPr>
          <w:p w14:paraId="3F40EB10" w14:textId="039D02FF" w:rsidR="005E613E" w:rsidRPr="00817E68" w:rsidRDefault="00817E68" w:rsidP="00CB1C2E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b/>
                <w:bCs w:val="0"/>
              </w:rPr>
            </w:pPr>
            <w:r w:rsidRPr="00817E68">
              <w:rPr>
                <w:rFonts w:asciiTheme="minorHAnsi" w:hAnsiTheme="minorHAnsi"/>
                <w:b/>
              </w:rPr>
              <w:t>I vilken situation och när?</w:t>
            </w:r>
            <w:r w:rsidRPr="00817E68">
              <w:rPr>
                <w:rFonts w:asciiTheme="minorHAnsi" w:hAnsiTheme="minorHAnsi"/>
              </w:rPr>
              <w:t xml:space="preserve"> </w:t>
            </w:r>
            <w:proofErr w:type="gramStart"/>
            <w:r w:rsidRPr="00817E68">
              <w:rPr>
                <w:rFonts w:asciiTheme="minorHAnsi" w:hAnsiTheme="minorHAnsi"/>
              </w:rPr>
              <w:t>t.ex.</w:t>
            </w:r>
            <w:proofErr w:type="gramEnd"/>
            <w:r w:rsidRPr="00817E68">
              <w:rPr>
                <w:rFonts w:asciiTheme="minorHAnsi" w:hAnsiTheme="minorHAnsi"/>
              </w:rPr>
              <w:t xml:space="preserve"> </w:t>
            </w:r>
            <w:r w:rsidR="00CE0B07">
              <w:rPr>
                <w:rFonts w:asciiTheme="minorHAnsi" w:hAnsiTheme="minorHAnsi"/>
              </w:rPr>
              <w:t>i</w:t>
            </w:r>
            <w:r w:rsidRPr="00817E68">
              <w:rPr>
                <w:rFonts w:asciiTheme="minorHAnsi" w:hAnsiTheme="minorHAnsi"/>
              </w:rPr>
              <w:t>nnan, under, efter situation</w:t>
            </w:r>
            <w:r w:rsidR="00FC7854">
              <w:rPr>
                <w:rFonts w:asciiTheme="minorHAnsi" w:hAnsiTheme="minorHAnsi"/>
              </w:rPr>
              <w:t>/aktivitet</w:t>
            </w:r>
            <w:r w:rsidRPr="00817E68">
              <w:rPr>
                <w:rFonts w:asciiTheme="minorHAnsi" w:hAnsiTheme="minorHAnsi"/>
              </w:rPr>
              <w:t>.</w:t>
            </w:r>
          </w:p>
        </w:tc>
        <w:tc>
          <w:tcPr>
            <w:tcW w:w="3912" w:type="dxa"/>
            <w:tcBorders>
              <w:top w:val="nil"/>
            </w:tcBorders>
          </w:tcPr>
          <w:p w14:paraId="1C34245D" w14:textId="726F9566" w:rsidR="005E613E" w:rsidRPr="00A7038E" w:rsidRDefault="00817E68" w:rsidP="00817E68">
            <w:pPr>
              <w:ind w:left="170"/>
              <w:rPr>
                <w:rFonts w:asciiTheme="minorHAnsi" w:hAnsiTheme="minorHAnsi"/>
                <w:b/>
                <w:bCs w:val="0"/>
              </w:rPr>
            </w:pPr>
            <w:r>
              <w:rPr>
                <w:rFonts w:asciiTheme="minorHAnsi" w:hAnsiTheme="minorHAnsi"/>
                <w:b/>
              </w:rPr>
              <w:t xml:space="preserve">Vad vill du förmedla? </w:t>
            </w:r>
          </w:p>
        </w:tc>
        <w:tc>
          <w:tcPr>
            <w:tcW w:w="391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98AC442" w14:textId="3F3AF375" w:rsidR="00817E68" w:rsidRPr="00885721" w:rsidRDefault="00817E68" w:rsidP="00817E68">
            <w:pPr>
              <w:ind w:left="17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Kommentar</w:t>
            </w:r>
          </w:p>
          <w:p w14:paraId="23B9AF8E" w14:textId="0F54B5C2" w:rsidR="005E613E" w:rsidRPr="00A7038E" w:rsidRDefault="005C2DA3" w:rsidP="00CB1C2E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b/>
                <w:bCs w:val="0"/>
              </w:rPr>
            </w:pPr>
            <w:r w:rsidRPr="00885721">
              <w:rPr>
                <w:sz w:val="20"/>
                <w:szCs w:val="20"/>
              </w:rPr>
              <w:t xml:space="preserve"> </w:t>
            </w:r>
          </w:p>
        </w:tc>
      </w:tr>
      <w:tr w:rsidR="002717DA" w:rsidRPr="00A7038E" w14:paraId="38AA5E18" w14:textId="77777777" w:rsidTr="00662DC8">
        <w:trPr>
          <w:trHeight w:val="454"/>
        </w:trPr>
        <w:tc>
          <w:tcPr>
            <w:tcW w:w="3912" w:type="dxa"/>
            <w:tcBorders>
              <w:left w:val="nil"/>
            </w:tcBorders>
          </w:tcPr>
          <w:p w14:paraId="667022B6" w14:textId="72538056" w:rsidR="002717DA" w:rsidRPr="00F25CBD" w:rsidRDefault="002717DA" w:rsidP="002717DA">
            <w:pPr>
              <w:autoSpaceDE w:val="0"/>
              <w:autoSpaceDN w:val="0"/>
              <w:adjustRightInd w:val="0"/>
              <w:ind w:left="45"/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F25CBD"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Visar muggen och säger dricka </w:t>
            </w:r>
          </w:p>
        </w:tc>
        <w:tc>
          <w:tcPr>
            <w:tcW w:w="3912" w:type="dxa"/>
            <w:shd w:val="clear" w:color="auto" w:fill="F1F6F7"/>
          </w:tcPr>
          <w:p w14:paraId="050D2074" w14:textId="086F52AA" w:rsidR="002717DA" w:rsidRPr="00F25CBD" w:rsidRDefault="002717DA" w:rsidP="002717D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F25CBD"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Vid matbordet. Precis innan jag sätter muggen mot hans läppar och ger dryck. </w:t>
            </w:r>
          </w:p>
        </w:tc>
        <w:tc>
          <w:tcPr>
            <w:tcW w:w="3912" w:type="dxa"/>
          </w:tcPr>
          <w:p w14:paraId="7274D335" w14:textId="31C2FB22" w:rsidR="002717DA" w:rsidRPr="00F25CBD" w:rsidRDefault="002717DA" w:rsidP="002717D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F25CBD"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Att han ska få dricka. </w:t>
            </w: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3AE9DC04" w14:textId="202903BF" w:rsidR="002717DA" w:rsidRPr="00F25CBD" w:rsidRDefault="002717DA" w:rsidP="002717D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F25CBD"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Jag väntar in och när han tittar på muggen ger jag dryck. </w:t>
            </w:r>
          </w:p>
        </w:tc>
      </w:tr>
      <w:tr w:rsidR="002717DA" w:rsidRPr="00A7038E" w14:paraId="2929341D" w14:textId="77777777" w:rsidTr="00662DC8">
        <w:trPr>
          <w:trHeight w:val="567"/>
        </w:trPr>
        <w:tc>
          <w:tcPr>
            <w:tcW w:w="3912" w:type="dxa"/>
            <w:tcBorders>
              <w:left w:val="nil"/>
            </w:tcBorders>
          </w:tcPr>
          <w:p w14:paraId="2A8F061C" w14:textId="3BE4363E" w:rsidR="002717DA" w:rsidRPr="00F25CBD" w:rsidRDefault="002717DA" w:rsidP="002717DA">
            <w:pPr>
              <w:autoSpaceDE w:val="0"/>
              <w:autoSpaceDN w:val="0"/>
              <w:adjustRightInd w:val="0"/>
              <w:ind w:left="45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1F6F7"/>
          </w:tcPr>
          <w:p w14:paraId="4BEA3969" w14:textId="3D01C729" w:rsidR="002717DA" w:rsidRPr="00F25CBD" w:rsidRDefault="002717DA" w:rsidP="002717DA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912" w:type="dxa"/>
          </w:tcPr>
          <w:p w14:paraId="73A957CB" w14:textId="0842332F" w:rsidR="002717DA" w:rsidRPr="00F25CBD" w:rsidRDefault="002717DA" w:rsidP="002717DA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429A011B" w14:textId="6EB249E5" w:rsidR="002717DA" w:rsidRPr="00F25CBD" w:rsidRDefault="002717DA" w:rsidP="002717DA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="002717DA" w:rsidRPr="00A7038E" w14:paraId="41C843BD" w14:textId="77777777" w:rsidTr="00662DC8">
        <w:trPr>
          <w:trHeight w:val="567"/>
        </w:trPr>
        <w:tc>
          <w:tcPr>
            <w:tcW w:w="3912" w:type="dxa"/>
            <w:tcBorders>
              <w:left w:val="nil"/>
            </w:tcBorders>
          </w:tcPr>
          <w:p w14:paraId="0D11F19D" w14:textId="64F5F43B" w:rsidR="002717DA" w:rsidRPr="00F25CBD" w:rsidRDefault="002717DA" w:rsidP="002717DA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1F6F7"/>
          </w:tcPr>
          <w:p w14:paraId="046ED740" w14:textId="140B873D" w:rsidR="002717DA" w:rsidRPr="00F25CBD" w:rsidRDefault="002717DA" w:rsidP="002717DA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912" w:type="dxa"/>
          </w:tcPr>
          <w:p w14:paraId="2B44631B" w14:textId="28F5960B" w:rsidR="002717DA" w:rsidRPr="00F25CBD" w:rsidRDefault="002717DA" w:rsidP="002717DA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799AC6C4" w14:textId="76B3E53E" w:rsidR="002717DA" w:rsidRPr="00F25CBD" w:rsidRDefault="002717DA" w:rsidP="002717DA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="002717DA" w:rsidRPr="00A7038E" w14:paraId="100B8C95" w14:textId="77777777" w:rsidTr="00662DC8">
        <w:trPr>
          <w:trHeight w:val="567"/>
        </w:trPr>
        <w:tc>
          <w:tcPr>
            <w:tcW w:w="3912" w:type="dxa"/>
            <w:tcBorders>
              <w:left w:val="nil"/>
            </w:tcBorders>
          </w:tcPr>
          <w:p w14:paraId="27FC50E3" w14:textId="55621CDD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shd w:val="clear" w:color="auto" w:fill="F1F6F7"/>
          </w:tcPr>
          <w:p w14:paraId="15B7DA27" w14:textId="2737B7B7" w:rsidR="002717DA" w:rsidRPr="005E5B2D" w:rsidRDefault="002717DA" w:rsidP="002717DA">
            <w:pPr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3912" w:type="dxa"/>
          </w:tcPr>
          <w:p w14:paraId="4938BACC" w14:textId="77F04D83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2062F988" w14:textId="5E9DB4B2" w:rsidR="002717DA" w:rsidRPr="00A7038E" w:rsidRDefault="002717DA" w:rsidP="002717DA">
            <w:pPr>
              <w:autoSpaceDE w:val="0"/>
              <w:autoSpaceDN w:val="0"/>
              <w:adjustRightInd w:val="0"/>
            </w:pPr>
          </w:p>
        </w:tc>
      </w:tr>
      <w:tr w:rsidR="002717DA" w:rsidRPr="00A7038E" w14:paraId="7F040307" w14:textId="77777777" w:rsidTr="00662DC8">
        <w:trPr>
          <w:trHeight w:val="567"/>
        </w:trPr>
        <w:tc>
          <w:tcPr>
            <w:tcW w:w="3912" w:type="dxa"/>
            <w:tcBorders>
              <w:left w:val="nil"/>
            </w:tcBorders>
          </w:tcPr>
          <w:p w14:paraId="7949FBDC" w14:textId="76D62817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shd w:val="clear" w:color="auto" w:fill="F1F6F7"/>
          </w:tcPr>
          <w:p w14:paraId="265024E1" w14:textId="2E7FC5DB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</w:tcPr>
          <w:p w14:paraId="6BA38C40" w14:textId="58DA9A91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7C485C25" w14:textId="632A0C5E" w:rsidR="002717DA" w:rsidRPr="00A7038E" w:rsidRDefault="002717DA" w:rsidP="002717DA">
            <w:pPr>
              <w:autoSpaceDE w:val="0"/>
              <w:autoSpaceDN w:val="0"/>
              <w:adjustRightInd w:val="0"/>
            </w:pPr>
          </w:p>
        </w:tc>
      </w:tr>
      <w:tr w:rsidR="002717DA" w:rsidRPr="00A7038E" w14:paraId="69A9B909" w14:textId="77777777" w:rsidTr="00662DC8">
        <w:trPr>
          <w:trHeight w:val="567"/>
        </w:trPr>
        <w:tc>
          <w:tcPr>
            <w:tcW w:w="3912" w:type="dxa"/>
            <w:tcBorders>
              <w:left w:val="nil"/>
            </w:tcBorders>
          </w:tcPr>
          <w:p w14:paraId="1BB605DA" w14:textId="19D81284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shd w:val="clear" w:color="auto" w:fill="F1F6F7"/>
          </w:tcPr>
          <w:p w14:paraId="310B4CE5" w14:textId="4DB4DC99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</w:tcPr>
          <w:p w14:paraId="1991B8B9" w14:textId="2761B797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06684848" w14:textId="5F296E14" w:rsidR="002717DA" w:rsidRPr="00A7038E" w:rsidRDefault="002717DA" w:rsidP="002717DA">
            <w:pPr>
              <w:autoSpaceDE w:val="0"/>
              <w:autoSpaceDN w:val="0"/>
              <w:adjustRightInd w:val="0"/>
            </w:pPr>
          </w:p>
        </w:tc>
      </w:tr>
      <w:tr w:rsidR="002717DA" w:rsidRPr="00A7038E" w14:paraId="312523C8" w14:textId="77777777" w:rsidTr="00662DC8">
        <w:trPr>
          <w:trHeight w:val="567"/>
        </w:trPr>
        <w:tc>
          <w:tcPr>
            <w:tcW w:w="3912" w:type="dxa"/>
            <w:tcBorders>
              <w:left w:val="nil"/>
            </w:tcBorders>
          </w:tcPr>
          <w:p w14:paraId="3A9EF4C0" w14:textId="114B14DE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shd w:val="clear" w:color="auto" w:fill="F1F6F7"/>
          </w:tcPr>
          <w:p w14:paraId="7F203D11" w14:textId="58FA6DA7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</w:tcPr>
          <w:p w14:paraId="12D3B4C8" w14:textId="6ACCE8F4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5ECB1D05" w14:textId="5370DFBD" w:rsidR="002717DA" w:rsidRPr="00A7038E" w:rsidRDefault="002717DA" w:rsidP="002717DA">
            <w:pPr>
              <w:autoSpaceDE w:val="0"/>
              <w:autoSpaceDN w:val="0"/>
              <w:adjustRightInd w:val="0"/>
            </w:pPr>
          </w:p>
        </w:tc>
      </w:tr>
      <w:tr w:rsidR="002717DA" w:rsidRPr="00A7038E" w14:paraId="09406665" w14:textId="77777777" w:rsidTr="00662DC8">
        <w:trPr>
          <w:trHeight w:val="567"/>
        </w:trPr>
        <w:tc>
          <w:tcPr>
            <w:tcW w:w="3912" w:type="dxa"/>
            <w:tcBorders>
              <w:left w:val="nil"/>
            </w:tcBorders>
          </w:tcPr>
          <w:p w14:paraId="16613615" w14:textId="086C43FF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shd w:val="clear" w:color="auto" w:fill="F1F6F7"/>
          </w:tcPr>
          <w:p w14:paraId="2A6476CE" w14:textId="4B736304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</w:tcPr>
          <w:p w14:paraId="6B2E98FF" w14:textId="5211D552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75B05882" w14:textId="2C4433C6" w:rsidR="002717DA" w:rsidRPr="00A7038E" w:rsidRDefault="002717DA" w:rsidP="002717DA">
            <w:pPr>
              <w:autoSpaceDE w:val="0"/>
              <w:autoSpaceDN w:val="0"/>
              <w:adjustRightInd w:val="0"/>
            </w:pPr>
          </w:p>
        </w:tc>
      </w:tr>
      <w:tr w:rsidR="002717DA" w:rsidRPr="00A7038E" w14:paraId="02164C43" w14:textId="77777777" w:rsidTr="00662DC8">
        <w:trPr>
          <w:trHeight w:val="567"/>
        </w:trPr>
        <w:tc>
          <w:tcPr>
            <w:tcW w:w="3912" w:type="dxa"/>
            <w:tcBorders>
              <w:left w:val="nil"/>
            </w:tcBorders>
          </w:tcPr>
          <w:p w14:paraId="76BA0BDF" w14:textId="3C793BB8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shd w:val="clear" w:color="auto" w:fill="F1F6F7"/>
          </w:tcPr>
          <w:p w14:paraId="5A664EB7" w14:textId="46F8FD4D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</w:tcPr>
          <w:p w14:paraId="21E6A11E" w14:textId="11318E39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27BFBF30" w14:textId="4F82EBCD" w:rsidR="002717DA" w:rsidRPr="00A7038E" w:rsidRDefault="002717DA" w:rsidP="002717DA">
            <w:pPr>
              <w:autoSpaceDE w:val="0"/>
              <w:autoSpaceDN w:val="0"/>
              <w:adjustRightInd w:val="0"/>
            </w:pPr>
          </w:p>
        </w:tc>
      </w:tr>
      <w:tr w:rsidR="002717DA" w:rsidRPr="00A7038E" w14:paraId="327FB583" w14:textId="77777777" w:rsidTr="00662DC8">
        <w:trPr>
          <w:trHeight w:val="567"/>
        </w:trPr>
        <w:tc>
          <w:tcPr>
            <w:tcW w:w="3912" w:type="dxa"/>
            <w:tcBorders>
              <w:left w:val="nil"/>
            </w:tcBorders>
          </w:tcPr>
          <w:p w14:paraId="0EA1611E" w14:textId="11F4D086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shd w:val="clear" w:color="auto" w:fill="F1F6F7"/>
          </w:tcPr>
          <w:p w14:paraId="601785ED" w14:textId="1AD73910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</w:tcPr>
          <w:p w14:paraId="0179C0A0" w14:textId="20F47E4B" w:rsidR="002717DA" w:rsidRDefault="002717DA" w:rsidP="002717DA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gridSpan w:val="2"/>
            <w:tcBorders>
              <w:right w:val="nil"/>
            </w:tcBorders>
            <w:shd w:val="clear" w:color="auto" w:fill="F1F6F7"/>
          </w:tcPr>
          <w:p w14:paraId="36DF6057" w14:textId="6C9CEC24" w:rsidR="002717DA" w:rsidRPr="00A7038E" w:rsidRDefault="002717DA" w:rsidP="002717DA">
            <w:pPr>
              <w:autoSpaceDE w:val="0"/>
              <w:autoSpaceDN w:val="0"/>
              <w:adjustRightInd w:val="0"/>
            </w:pPr>
          </w:p>
        </w:tc>
      </w:tr>
      <w:tr w:rsidR="002717DA" w:rsidRPr="00A7038E" w14:paraId="11782C29" w14:textId="77777777" w:rsidTr="002717DA">
        <w:trPr>
          <w:gridAfter w:val="1"/>
          <w:wAfter w:w="47" w:type="dxa"/>
          <w:trHeight w:val="20"/>
        </w:trPr>
        <w:tc>
          <w:tcPr>
            <w:tcW w:w="3912" w:type="dxa"/>
            <w:tcBorders>
              <w:left w:val="nil"/>
              <w:bottom w:val="nil"/>
            </w:tcBorders>
          </w:tcPr>
          <w:p w14:paraId="7AE893FC" w14:textId="77777777" w:rsidR="002717DA" w:rsidRPr="00A7038E" w:rsidRDefault="002717DA" w:rsidP="002717D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</w:rPr>
            </w:pPr>
          </w:p>
          <w:p w14:paraId="28ED7CD4" w14:textId="3320F523" w:rsidR="002717DA" w:rsidRPr="002717DA" w:rsidRDefault="002717DA" w:rsidP="002717D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</w:rPr>
            </w:pPr>
            <w:r>
              <w:rPr>
                <w:rFonts w:asciiTheme="minorHAnsi" w:hAnsiTheme="minorHAnsi"/>
                <w:b/>
                <w:bCs w:val="0"/>
              </w:rPr>
              <w:t xml:space="preserve">Övrig information du vill lyfta fram gällande din kommunikation  </w:t>
            </w:r>
          </w:p>
        </w:tc>
        <w:tc>
          <w:tcPr>
            <w:tcW w:w="11689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39DA944D" w14:textId="4B2E7EE9" w:rsidR="002717DA" w:rsidRPr="00A7038E" w:rsidRDefault="002717DA" w:rsidP="002717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41453129" w14:textId="27BC4619" w:rsidR="0014676A" w:rsidRPr="00A7038E" w:rsidRDefault="009D1D11" w:rsidP="005D6399">
      <w:pPr>
        <w:rPr>
          <w:rFonts w:cstheme="minorHAnsi"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B9BAFF" wp14:editId="05469091">
                <wp:simplePos x="0" y="0"/>
                <wp:positionH relativeFrom="margin">
                  <wp:posOffset>7255510</wp:posOffset>
                </wp:positionH>
                <wp:positionV relativeFrom="paragraph">
                  <wp:posOffset>278130</wp:posOffset>
                </wp:positionV>
                <wp:extent cx="1269242" cy="627797"/>
                <wp:effectExtent l="0" t="0" r="7620" b="1270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F45FD" w14:textId="75D05F7A" w:rsidR="00CC1AC0" w:rsidRDefault="00F70C4B" w:rsidP="00CC1AC0">
                            <w:pPr>
                              <w:pStyle w:val="Sidhuvud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70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Kartläggning - </w:t>
                            </w:r>
                            <w:r w:rsidRPr="005670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hyperlink r:id="rId7" w:history="1">
                              <w:r w:rsidRPr="005670FE">
                                <w:rPr>
                                  <w:rStyle w:val="Hyperlnk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Steg för steg guide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4FC202" w14:textId="234EAC53" w:rsidR="00CC1AC0" w:rsidRPr="00957BA6" w:rsidRDefault="00CC1AC0" w:rsidP="00CC1AC0">
                            <w:pPr>
                              <w:pStyle w:val="Sidhuvu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9B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3pt;margin-top:21.9pt;width:99.95pt;height:49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" fillcolor="white [3201]" stroked="f" strokeweight=".5pt">
                <v:textbox>
                  <w:txbxContent>
                    <w:p w14:paraId="7E9F45FD" w14:textId="75D05F7A" w:rsidR="00CC1AC0" w:rsidRDefault="00F70C4B" w:rsidP="00CC1AC0">
                      <w:pPr>
                        <w:pStyle w:val="Sidhuvud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670FE">
                        <w:rPr>
                          <w:b/>
                          <w:bCs/>
                          <w:sz w:val="22"/>
                          <w:szCs w:val="22"/>
                        </w:rPr>
                        <w:t xml:space="preserve">Kartläggning - </w:t>
                      </w:r>
                      <w:r w:rsidRPr="005670FE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hyperlink r:id="rId8" w:history="1">
                        <w:r w:rsidRPr="005670FE">
                          <w:rPr>
                            <w:rStyle w:val="Hyperlnk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Steg för steg guide</w:t>
                        </w:r>
                      </w:hyperlink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4FC202" w14:textId="234EAC53" w:rsidR="00CC1AC0" w:rsidRPr="00957BA6" w:rsidRDefault="00CC1AC0" w:rsidP="00CC1AC0">
                      <w:pPr>
                        <w:pStyle w:val="Sidhuvud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31EC4" wp14:editId="1D08CB00">
                <wp:simplePos x="0" y="0"/>
                <wp:positionH relativeFrom="column">
                  <wp:posOffset>8398974</wp:posOffset>
                </wp:positionH>
                <wp:positionV relativeFrom="paragraph">
                  <wp:posOffset>76835</wp:posOffset>
                </wp:positionV>
                <wp:extent cx="886820" cy="832466"/>
                <wp:effectExtent l="0" t="0" r="0" b="63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820" cy="832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3D37F" w14:textId="3B0A7EEA" w:rsidR="00F70C4B" w:rsidRDefault="009D1D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39FEA" wp14:editId="0D7C0264">
                                  <wp:extent cx="849630" cy="849630"/>
                                  <wp:effectExtent l="0" t="0" r="7620" b="762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630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1EC4" id="Textruta 17" o:spid="_x0000_s1027" type="#_x0000_t202" style="position:absolute;margin-left:661.35pt;margin-top:6.05pt;width:69.8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" filled="f" stroked="f" strokeweight=".5pt">
                <v:textbox>
                  <w:txbxContent>
                    <w:p w14:paraId="5AD3D37F" w14:textId="3B0A7EEA" w:rsidR="00F70C4B" w:rsidRDefault="009D1D11">
                      <w:r>
                        <w:rPr>
                          <w:noProof/>
                        </w:rPr>
                        <w:drawing>
                          <wp:inline distT="0" distB="0" distL="0" distR="0" wp14:anchorId="1CB39FEA" wp14:editId="0D7C0264">
                            <wp:extent cx="849630" cy="849630"/>
                            <wp:effectExtent l="0" t="0" r="7620" b="762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630" cy="84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4676A" w:rsidRPr="00A7038E" w:rsidSect="00A60CE7">
      <w:headerReference w:type="default" r:id="rId10"/>
      <w:footerReference w:type="even" r:id="rId11"/>
      <w:footerReference w:type="default" r:id="rId12"/>
      <w:pgSz w:w="16838" w:h="11906" w:orient="landscape"/>
      <w:pgMar w:top="357" w:right="851" w:bottom="1418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D302" w14:textId="77777777" w:rsidR="003F5849" w:rsidRDefault="003F5849" w:rsidP="009878A8">
      <w:r>
        <w:separator/>
      </w:r>
    </w:p>
  </w:endnote>
  <w:endnote w:type="continuationSeparator" w:id="0">
    <w:p w14:paraId="2C55AA22" w14:textId="77777777" w:rsidR="003F5849" w:rsidRDefault="003F5849" w:rsidP="0098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0425565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92675BB" w14:textId="77777777" w:rsidR="00DF1428" w:rsidRDefault="00DF1428" w:rsidP="0019158F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37F6DD0" w14:textId="77777777" w:rsidR="00DF1428" w:rsidRDefault="00DF1428" w:rsidP="00DF142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86011658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4DFAF4F" w14:textId="77777777" w:rsidR="00DF1428" w:rsidRDefault="00DF1428" w:rsidP="0019158F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45552C0" w14:textId="77777777" w:rsidR="001129DC" w:rsidRPr="00DF1428" w:rsidRDefault="00BE7EFE" w:rsidP="001129DC">
    <w:pPr>
      <w:pStyle w:val="Sidfot"/>
      <w:ind w:right="360"/>
      <w:rPr>
        <w:bCs/>
        <w:noProof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6BDF0A6" wp14:editId="5FC5C92C">
          <wp:simplePos x="0" y="0"/>
          <wp:positionH relativeFrom="column">
            <wp:posOffset>-202565</wp:posOffset>
          </wp:positionH>
          <wp:positionV relativeFrom="paragraph">
            <wp:posOffset>-635</wp:posOffset>
          </wp:positionV>
          <wp:extent cx="1339850" cy="322580"/>
          <wp:effectExtent l="0" t="0" r="0" b="0"/>
          <wp:wrapNone/>
          <wp:docPr id="9" name="Picture 10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41C39804" wp14:editId="07ABB509">
          <wp:simplePos x="0" y="0"/>
          <wp:positionH relativeFrom="column">
            <wp:posOffset>1315085</wp:posOffset>
          </wp:positionH>
          <wp:positionV relativeFrom="paragraph">
            <wp:posOffset>-70485</wp:posOffset>
          </wp:positionV>
          <wp:extent cx="1028700" cy="473710"/>
          <wp:effectExtent l="0" t="0" r="0" b="0"/>
          <wp:wrapNone/>
          <wp:docPr id="12" name="Picture 1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14CDD1B" wp14:editId="5CCB2F8C">
          <wp:simplePos x="0" y="0"/>
          <wp:positionH relativeFrom="column">
            <wp:posOffset>2546985</wp:posOffset>
          </wp:positionH>
          <wp:positionV relativeFrom="paragraph">
            <wp:posOffset>48895</wp:posOffset>
          </wp:positionV>
          <wp:extent cx="648970" cy="239395"/>
          <wp:effectExtent l="0" t="0" r="0" b="1905"/>
          <wp:wrapNone/>
          <wp:docPr id="13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545C8C" w14:textId="77777777" w:rsidR="007807C8" w:rsidRPr="00DF1428" w:rsidRDefault="00DF1428">
    <w:pPr>
      <w:pStyle w:val="Sidfot"/>
      <w:rPr>
        <w:sz w:val="18"/>
        <w:szCs w:val="18"/>
      </w:rPr>
    </w:pPr>
    <w:r w:rsidRPr="00DF1428">
      <w:rPr>
        <w:bCs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4797" w14:textId="77777777" w:rsidR="003F5849" w:rsidRDefault="003F5849" w:rsidP="009878A8">
      <w:r>
        <w:separator/>
      </w:r>
    </w:p>
  </w:footnote>
  <w:footnote w:type="continuationSeparator" w:id="0">
    <w:p w14:paraId="16D1B292" w14:textId="77777777" w:rsidR="003F5849" w:rsidRDefault="003F5849" w:rsidP="0098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36FA" w14:textId="674BCCCB" w:rsidR="007C2A62" w:rsidRDefault="00F25CBD" w:rsidP="007C2A62">
    <w:pPr>
      <w:pStyle w:val="Rubrik2FUB"/>
      <w:spacing w:after="0"/>
      <w:ind w:left="2160" w:firstLine="720"/>
      <w:jc w:val="both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430F0" wp14:editId="75D8E5D2">
              <wp:simplePos x="0" y="0"/>
              <wp:positionH relativeFrom="margin">
                <wp:posOffset>7792582</wp:posOffset>
              </wp:positionH>
              <wp:positionV relativeFrom="paragraph">
                <wp:posOffset>-281554</wp:posOffset>
              </wp:positionV>
              <wp:extent cx="1905000" cy="755373"/>
              <wp:effectExtent l="0" t="0" r="0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7553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318D1" w14:textId="231F65B0" w:rsidR="001129DC" w:rsidRPr="005670FE" w:rsidRDefault="005C2DA3" w:rsidP="00A02D83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670FE"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  <w:t xml:space="preserve">Kartläggning </w:t>
                          </w:r>
                          <w:r w:rsidR="00F25CBD" w:rsidRPr="005670FE"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  <w:br/>
                          </w:r>
                          <w:r w:rsidR="00817E68" w:rsidRPr="005670FE"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  <w:t>kommunikativa signaler</w:t>
                          </w:r>
                          <w:r w:rsidRPr="005670FE"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068CD56D" w14:textId="0CCB1F20" w:rsidR="005670FE" w:rsidRPr="005670FE" w:rsidRDefault="005670FE" w:rsidP="00A02D83">
                          <w:pPr>
                            <w:ind w:left="-142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5670FE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Omgivningens användning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430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13.6pt;margin-top:-22.15pt;width:150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" fillcolor="white [3201]" stroked="f" strokeweight=".5pt">
              <v:textbox>
                <w:txbxContent>
                  <w:p w14:paraId="509318D1" w14:textId="231F65B0" w:rsidR="001129DC" w:rsidRPr="005670FE" w:rsidRDefault="005C2DA3" w:rsidP="00A02D83">
                    <w:pPr>
                      <w:ind w:left="-142"/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</w:pPr>
                    <w:r w:rsidRPr="005670FE"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  <w:t xml:space="preserve">Kartläggning </w:t>
                    </w:r>
                    <w:r w:rsidR="00F25CBD" w:rsidRPr="005670FE"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  <w:br/>
                    </w:r>
                    <w:r w:rsidR="00817E68" w:rsidRPr="005670FE"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  <w:t>kommunikativa signaler</w:t>
                    </w:r>
                    <w:r w:rsidRPr="005670FE"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</w:p>
                  <w:p w14:paraId="068CD56D" w14:textId="0CCB1F20" w:rsidR="005670FE" w:rsidRPr="005670FE" w:rsidRDefault="005670FE" w:rsidP="00A02D83">
                    <w:pPr>
                      <w:ind w:left="-142"/>
                      <w:rPr>
                        <w:rFonts w:cstheme="minorHAnsi"/>
                        <w:sz w:val="26"/>
                        <w:szCs w:val="26"/>
                      </w:rPr>
                    </w:pPr>
                    <w:r w:rsidRPr="005670FE">
                      <w:rPr>
                        <w:rFonts w:cstheme="minorHAnsi"/>
                        <w:sz w:val="26"/>
                        <w:szCs w:val="26"/>
                      </w:rPr>
                      <w:t xml:space="preserve">Omgivningens användning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0CE7" w:rsidRPr="0021223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ACB1909" wp14:editId="17631456">
          <wp:simplePos x="0" y="0"/>
          <wp:positionH relativeFrom="column">
            <wp:posOffset>-205740</wp:posOffset>
          </wp:positionH>
          <wp:positionV relativeFrom="paragraph">
            <wp:posOffset>-177165</wp:posOffset>
          </wp:positionV>
          <wp:extent cx="1788795" cy="622300"/>
          <wp:effectExtent l="0" t="0" r="1905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1F5ED" w14:textId="0C0082FB" w:rsidR="00212230" w:rsidRPr="007C2A62" w:rsidRDefault="00594018" w:rsidP="007C2A62">
    <w:pPr>
      <w:pStyle w:val="Rubrik2FUB"/>
      <w:spacing w:after="0"/>
      <w:ind w:left="2160" w:firstLine="720"/>
      <w:jc w:val="both"/>
      <w:rPr>
        <w:rFonts w:asciiTheme="minorHAnsi" w:hAnsiTheme="minorHAnsi"/>
        <w:sz w:val="18"/>
        <w:szCs w:val="18"/>
      </w:rPr>
    </w:pPr>
  </w:p>
  <w:p w14:paraId="2D146E86" w14:textId="0AAD84D2" w:rsidR="007C2A62" w:rsidRDefault="005670FE" w:rsidP="00F30FFD">
    <w:pPr>
      <w:pStyle w:val="Sidhuvud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C4A2BCE" wp14:editId="58078E00">
          <wp:simplePos x="0" y="0"/>
          <wp:positionH relativeFrom="margin">
            <wp:posOffset>8505190</wp:posOffset>
          </wp:positionH>
          <wp:positionV relativeFrom="paragraph">
            <wp:posOffset>81915</wp:posOffset>
          </wp:positionV>
          <wp:extent cx="977900" cy="586740"/>
          <wp:effectExtent l="0" t="0" r="0" b="3810"/>
          <wp:wrapTight wrapText="bothSides">
            <wp:wrapPolygon edited="0">
              <wp:start x="0" y="0"/>
              <wp:lineTo x="0" y="21039"/>
              <wp:lineTo x="21039" y="21039"/>
              <wp:lineTo x="21039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0D3F7" w14:textId="14359845" w:rsidR="007C2A62" w:rsidRDefault="007C2A62" w:rsidP="00F30FFD">
    <w:pPr>
      <w:pStyle w:val="Sidhuvud"/>
      <w:jc w:val="center"/>
    </w:pPr>
  </w:p>
  <w:p w14:paraId="63305091" w14:textId="46605211" w:rsidR="007C2A62" w:rsidRDefault="007C2A62" w:rsidP="00F30FFD">
    <w:pPr>
      <w:pStyle w:val="Sidhuvud"/>
      <w:jc w:val="center"/>
    </w:pPr>
  </w:p>
  <w:p w14:paraId="4F8FC076" w14:textId="77777777" w:rsidR="007C2A62" w:rsidRPr="00021FCD" w:rsidRDefault="007C2A62" w:rsidP="00F30FFD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78"/>
    <w:rsid w:val="00044260"/>
    <w:rsid w:val="000463BB"/>
    <w:rsid w:val="00051D16"/>
    <w:rsid w:val="00057F2F"/>
    <w:rsid w:val="00074DEB"/>
    <w:rsid w:val="000E5CFB"/>
    <w:rsid w:val="000F11DD"/>
    <w:rsid w:val="001129DC"/>
    <w:rsid w:val="00140B10"/>
    <w:rsid w:val="0014676A"/>
    <w:rsid w:val="00177178"/>
    <w:rsid w:val="00177FFB"/>
    <w:rsid w:val="0018359F"/>
    <w:rsid w:val="001853BE"/>
    <w:rsid w:val="001B7217"/>
    <w:rsid w:val="001D4F36"/>
    <w:rsid w:val="00201A44"/>
    <w:rsid w:val="00265474"/>
    <w:rsid w:val="002717DA"/>
    <w:rsid w:val="003039DA"/>
    <w:rsid w:val="00310BE1"/>
    <w:rsid w:val="0033287F"/>
    <w:rsid w:val="00345E77"/>
    <w:rsid w:val="003D04A9"/>
    <w:rsid w:val="003D7D47"/>
    <w:rsid w:val="003F5849"/>
    <w:rsid w:val="00413864"/>
    <w:rsid w:val="00434797"/>
    <w:rsid w:val="00434A89"/>
    <w:rsid w:val="00461B2D"/>
    <w:rsid w:val="004C129D"/>
    <w:rsid w:val="004C47DF"/>
    <w:rsid w:val="004E7D93"/>
    <w:rsid w:val="004F4822"/>
    <w:rsid w:val="004F76C3"/>
    <w:rsid w:val="0051064B"/>
    <w:rsid w:val="00513C03"/>
    <w:rsid w:val="00551CEF"/>
    <w:rsid w:val="005670FE"/>
    <w:rsid w:val="005C2DA3"/>
    <w:rsid w:val="005D47CD"/>
    <w:rsid w:val="005D6399"/>
    <w:rsid w:val="005E5B2D"/>
    <w:rsid w:val="005E613E"/>
    <w:rsid w:val="00614860"/>
    <w:rsid w:val="006368A5"/>
    <w:rsid w:val="00643EA1"/>
    <w:rsid w:val="00647F1A"/>
    <w:rsid w:val="00662DC8"/>
    <w:rsid w:val="00747D21"/>
    <w:rsid w:val="007629D7"/>
    <w:rsid w:val="00767F0F"/>
    <w:rsid w:val="007807C8"/>
    <w:rsid w:val="007910B4"/>
    <w:rsid w:val="007A7245"/>
    <w:rsid w:val="007B5B91"/>
    <w:rsid w:val="007C2A62"/>
    <w:rsid w:val="007F0887"/>
    <w:rsid w:val="00801142"/>
    <w:rsid w:val="00817E68"/>
    <w:rsid w:val="00836485"/>
    <w:rsid w:val="0084191B"/>
    <w:rsid w:val="00870197"/>
    <w:rsid w:val="008B754C"/>
    <w:rsid w:val="008C6761"/>
    <w:rsid w:val="008D5C56"/>
    <w:rsid w:val="008F41DA"/>
    <w:rsid w:val="0093465D"/>
    <w:rsid w:val="00936041"/>
    <w:rsid w:val="00952616"/>
    <w:rsid w:val="00954DEA"/>
    <w:rsid w:val="00957BA6"/>
    <w:rsid w:val="00960BA1"/>
    <w:rsid w:val="00983002"/>
    <w:rsid w:val="009878A8"/>
    <w:rsid w:val="009D1D11"/>
    <w:rsid w:val="009E3F09"/>
    <w:rsid w:val="009F6C4E"/>
    <w:rsid w:val="00A02D83"/>
    <w:rsid w:val="00A60CE7"/>
    <w:rsid w:val="00A7038E"/>
    <w:rsid w:val="00A800FA"/>
    <w:rsid w:val="00B03E77"/>
    <w:rsid w:val="00B51608"/>
    <w:rsid w:val="00B553B7"/>
    <w:rsid w:val="00BA4AF9"/>
    <w:rsid w:val="00BE6097"/>
    <w:rsid w:val="00BE7EFE"/>
    <w:rsid w:val="00C24D95"/>
    <w:rsid w:val="00C55311"/>
    <w:rsid w:val="00C6642F"/>
    <w:rsid w:val="00C8129A"/>
    <w:rsid w:val="00CB1C2E"/>
    <w:rsid w:val="00CB2B79"/>
    <w:rsid w:val="00CC1AC0"/>
    <w:rsid w:val="00CC5460"/>
    <w:rsid w:val="00CE0B07"/>
    <w:rsid w:val="00D07A00"/>
    <w:rsid w:val="00D55985"/>
    <w:rsid w:val="00D66972"/>
    <w:rsid w:val="00DC73B4"/>
    <w:rsid w:val="00DF1428"/>
    <w:rsid w:val="00E326A9"/>
    <w:rsid w:val="00E8749D"/>
    <w:rsid w:val="00F0048A"/>
    <w:rsid w:val="00F25CBD"/>
    <w:rsid w:val="00F66EDF"/>
    <w:rsid w:val="00F70C4B"/>
    <w:rsid w:val="00F85EBB"/>
    <w:rsid w:val="00F97412"/>
    <w:rsid w:val="00FC5021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76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78A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78A8"/>
  </w:style>
  <w:style w:type="paragraph" w:styleId="Sidfot">
    <w:name w:val="footer"/>
    <w:basedOn w:val="Normal"/>
    <w:link w:val="SidfotChar"/>
    <w:uiPriority w:val="99"/>
    <w:unhideWhenUsed/>
    <w:rsid w:val="009878A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78A8"/>
  </w:style>
  <w:style w:type="table" w:styleId="Tabellrutnt">
    <w:name w:val="Table Grid"/>
    <w:basedOn w:val="Normaltabell"/>
    <w:uiPriority w:val="39"/>
    <w:rsid w:val="009878A8"/>
    <w:rPr>
      <w:rFonts w:ascii="Calibri" w:hAnsi="Calibri" w:cs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FUB">
    <w:name w:val="Rubrik 2 FUB"/>
    <w:basedOn w:val="Normal"/>
    <w:qFormat/>
    <w:locked/>
    <w:rsid w:val="009878A8"/>
    <w:pPr>
      <w:spacing w:after="160" w:line="259" w:lineRule="auto"/>
    </w:pPr>
    <w:rPr>
      <w:rFonts w:ascii="Georgia" w:hAnsi="Georgia" w:cstheme="minorHAnsi"/>
      <w:b/>
      <w:bCs/>
      <w:sz w:val="28"/>
    </w:rPr>
  </w:style>
  <w:style w:type="character" w:styleId="Platshllartext">
    <w:name w:val="Placeholder Text"/>
    <w:basedOn w:val="Standardstycketeckensnitt"/>
    <w:uiPriority w:val="99"/>
    <w:semiHidden/>
    <w:rsid w:val="009878A8"/>
    <w:rPr>
      <w:color w:val="808080"/>
    </w:rPr>
  </w:style>
  <w:style w:type="character" w:customStyle="1" w:styleId="Formatmall2">
    <w:name w:val="Formatmall2"/>
    <w:basedOn w:val="Standardstycketeckensnitt"/>
    <w:uiPriority w:val="1"/>
    <w:rsid w:val="009878A8"/>
    <w:rPr>
      <w:rFonts w:ascii="Calibri" w:hAnsi="Calibri"/>
    </w:rPr>
  </w:style>
  <w:style w:type="character" w:styleId="Sidnummer">
    <w:name w:val="page number"/>
    <w:basedOn w:val="Standardstycketeckensnitt"/>
    <w:uiPriority w:val="99"/>
    <w:semiHidden/>
    <w:unhideWhenUsed/>
    <w:rsid w:val="00DF1428"/>
  </w:style>
  <w:style w:type="character" w:styleId="Kommentarsreferens">
    <w:name w:val="annotation reference"/>
    <w:basedOn w:val="Standardstycketeckensnitt"/>
    <w:uiPriority w:val="99"/>
    <w:semiHidden/>
    <w:unhideWhenUsed/>
    <w:rsid w:val="001771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71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71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717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039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39D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03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horiga.se/Global/Metoder%20och%20st%c3%b6d/Vi%20%c3%a4r%20med%20paketet/Steg%20fo%cc%88r%20steg%20guide%20Kartla%cc%88ggning%20omgivningen%20%20KLA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horiga.se/Global/Metoder%20och%20st%c3%b6d/Vi%20%c3%a4r%20med%20paketet/Steg%20fo%cc%88r%20steg%20guide%20Kartla%cc%88ggning%20omgivningen%20%20KLAR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F02B-ED5A-4F24-AF78-3CC9E57A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Kartlaggning_att fylla i_210308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Sanna</cp:lastModifiedBy>
  <cp:revision>2</cp:revision>
  <cp:lastPrinted>2021-04-07T20:15:00Z</cp:lastPrinted>
  <dcterms:created xsi:type="dcterms:W3CDTF">2021-04-27T14:56:00Z</dcterms:created>
  <dcterms:modified xsi:type="dcterms:W3CDTF">2021-04-27T14:56:00Z</dcterms:modified>
</cp:coreProperties>
</file>